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F4" w:rsidRPr="008E76AA" w:rsidRDefault="00472DF4" w:rsidP="00472DF4">
      <w:pPr>
        <w:pStyle w:val="StileTitolocopertinaInterlineaesatta15pt"/>
        <w:rPr>
          <w:rFonts w:ascii="Garamond" w:hAnsi="Garamond"/>
          <w:sz w:val="20"/>
        </w:rPr>
      </w:pPr>
      <w:r w:rsidRPr="008E76AA">
        <w:rPr>
          <w:rFonts w:ascii="Garamond" w:hAnsi="Garamond"/>
          <w:sz w:val="20"/>
        </w:rPr>
        <w:t>ALL</w:t>
      </w:r>
      <w:r w:rsidR="008E76AA">
        <w:rPr>
          <w:rFonts w:ascii="Garamond" w:hAnsi="Garamond"/>
          <w:sz w:val="20"/>
        </w:rPr>
        <w:t>.</w:t>
      </w:r>
      <w:r w:rsidRPr="008E76AA">
        <w:rPr>
          <w:rFonts w:ascii="Garamond" w:hAnsi="Garamond"/>
          <w:sz w:val="20"/>
        </w:rPr>
        <w:t xml:space="preserve"> ___</w:t>
      </w:r>
    </w:p>
    <w:p w:rsidR="00472DF4" w:rsidRPr="008E76AA" w:rsidRDefault="00472DF4" w:rsidP="00472DF4">
      <w:pPr>
        <w:pStyle w:val="StileTitolocopertinaInterlineaesatta15pt"/>
        <w:rPr>
          <w:rFonts w:ascii="Garamond" w:hAnsi="Garamond"/>
          <w:sz w:val="20"/>
        </w:rPr>
      </w:pPr>
    </w:p>
    <w:p w:rsidR="00930007" w:rsidRPr="00826F6D" w:rsidRDefault="00930007" w:rsidP="00930007">
      <w:pPr>
        <w:ind w:right="-1"/>
        <w:rPr>
          <w:rFonts w:ascii="Garamond" w:hAnsi="Garamond" w:cs="Trebuchet MS"/>
          <w:b/>
          <w:bCs/>
        </w:rPr>
      </w:pPr>
      <w:r w:rsidRPr="00891296">
        <w:rPr>
          <w:rFonts w:ascii="Garamond" w:hAnsi="Garamond" w:cs="Arial"/>
          <w:b/>
        </w:rPr>
        <w:t>OGGETTO:</w:t>
      </w:r>
      <w:r w:rsidRPr="00891296">
        <w:rPr>
          <w:rFonts w:ascii="Garamond" w:hAnsi="Garamond"/>
          <w:b/>
          <w:bCs/>
          <w:snapToGrid w:val="0"/>
        </w:rPr>
        <w:t xml:space="preserve"> </w:t>
      </w:r>
      <w:r w:rsidRPr="00891296">
        <w:rPr>
          <w:rFonts w:ascii="Garamond" w:hAnsi="Garamond" w:cs="Trebuchet MS"/>
          <w:b/>
          <w:bCs/>
        </w:rPr>
        <w:t xml:space="preserve">AFFIDAMENTO DELLA FORNITURA DEI SERVIZI DI MANUTENZIONE ORDINARIA E STRAORDINARIA DEGLI IMPIANTI ELEVATORI NELL’AMBITO DEL SISTEMA DINAMICO DI ACQUISIZIONE DELLA PUBBLICA AMMINISTRAZIONE PER LA FORNITURA DEI SERVIZI DI MANUTENZIONE DEGLI IMPIANTI </w:t>
      </w:r>
      <w:r w:rsidRPr="00826F6D">
        <w:rPr>
          <w:rFonts w:ascii="Garamond" w:hAnsi="Garamond" w:cs="Trebuchet MS"/>
          <w:b/>
          <w:bCs/>
        </w:rPr>
        <w:t>ELEVATORI</w:t>
      </w:r>
    </w:p>
    <w:p w:rsidR="00930007" w:rsidRPr="00826F6D" w:rsidRDefault="00930007" w:rsidP="00930007">
      <w:pPr>
        <w:ind w:right="878"/>
        <w:rPr>
          <w:rFonts w:ascii="Garamond" w:hAnsi="Garamond" w:cs="Trebuchet MS"/>
          <w:b/>
          <w:bCs/>
        </w:rPr>
      </w:pPr>
    </w:p>
    <w:p w:rsidR="00930007" w:rsidRPr="00826F6D" w:rsidRDefault="00930007" w:rsidP="00930007">
      <w:pPr>
        <w:ind w:right="-1"/>
        <w:rPr>
          <w:rFonts w:ascii="Garamond" w:hAnsi="Garamond" w:cs="Trebuchet MS"/>
          <w:b/>
          <w:bCs/>
        </w:rPr>
      </w:pPr>
      <w:r w:rsidRPr="00826F6D">
        <w:rPr>
          <w:rFonts w:ascii="Garamond" w:hAnsi="Garamond" w:cs="Trebuchet MS"/>
          <w:b/>
          <w:bCs/>
        </w:rPr>
        <w:t xml:space="preserve">LOTTO N. 2 - </w:t>
      </w:r>
      <w:r w:rsidRPr="00826F6D">
        <w:rPr>
          <w:rFonts w:ascii="Garamond" w:hAnsi="Garamond" w:cs="Trebuchet MS"/>
          <w:b/>
          <w:shd w:val="clear" w:color="auto" w:fill="FFFFFF"/>
          <w:lang w:val="x-none" w:eastAsia="x-none"/>
        </w:rPr>
        <w:t>Campus di Cesena, Forlì, Ravenna e Rimini</w:t>
      </w:r>
      <w:r w:rsidRPr="00826F6D">
        <w:rPr>
          <w:rFonts w:ascii="Garamond" w:hAnsi="Garamond" w:cs="Trebuchet MS"/>
          <w:b/>
          <w:shd w:val="clear" w:color="auto" w:fill="FFFFFF"/>
          <w:lang w:eastAsia="x-none"/>
        </w:rPr>
        <w:t>, altre sedi della Romagna e sede di Fano</w:t>
      </w:r>
      <w:r w:rsidRPr="00826F6D">
        <w:rPr>
          <w:rFonts w:ascii="Garamond" w:hAnsi="Garamond" w:cstheme="minorHAnsi"/>
          <w:b/>
          <w:color w:val="000000"/>
        </w:rPr>
        <w:t xml:space="preserve"> </w:t>
      </w:r>
      <w:r w:rsidRPr="00826F6D">
        <w:rPr>
          <w:rFonts w:ascii="Garamond" w:hAnsi="Garamond"/>
          <w:b/>
          <w:i/>
        </w:rPr>
        <w:t>CIG</w:t>
      </w:r>
      <w:r w:rsidRPr="00826F6D">
        <w:rPr>
          <w:rFonts w:ascii="Garamond" w:hAnsi="Garamond" w:cs="Trebuchet MS"/>
          <w:b/>
          <w:bCs/>
        </w:rPr>
        <w:t xml:space="preserve"> </w:t>
      </w:r>
      <w:r w:rsidR="009E4B8D" w:rsidRPr="009E4B8D">
        <w:rPr>
          <w:rFonts w:ascii="Garamond" w:hAnsi="Garamond" w:cs="Trebuchet MS"/>
          <w:b/>
          <w:bCs/>
        </w:rPr>
        <w:t>811500277E</w:t>
      </w:r>
      <w:r w:rsidR="009E4B8D">
        <w:rPr>
          <w:rFonts w:ascii="Garamond" w:hAnsi="Garamond" w:cs="Trebuchet MS"/>
          <w:b/>
          <w:bCs/>
        </w:rPr>
        <w:t>.</w:t>
      </w:r>
      <w:bookmarkStart w:id="0" w:name="_GoBack"/>
      <w:bookmarkEnd w:id="0"/>
    </w:p>
    <w:p w:rsidR="008E76AA" w:rsidRPr="008E76AA" w:rsidRDefault="008E76AA" w:rsidP="00472DF4">
      <w:pPr>
        <w:pStyle w:val="StileTitolocopertinaInterlineaesatta15pt"/>
        <w:rPr>
          <w:rFonts w:ascii="Garamond" w:hAnsi="Garamond"/>
          <w:sz w:val="20"/>
        </w:rPr>
      </w:pPr>
    </w:p>
    <w:p w:rsidR="008E76AA" w:rsidRPr="008E76AA" w:rsidRDefault="008E76AA" w:rsidP="00472DF4">
      <w:pPr>
        <w:pStyle w:val="StileTitolocopertinaInterlineaesatta15pt"/>
        <w:rPr>
          <w:rFonts w:ascii="Garamond" w:hAnsi="Garamond"/>
          <w:sz w:val="20"/>
        </w:rPr>
      </w:pPr>
    </w:p>
    <w:p w:rsidR="00472DF4" w:rsidRPr="008E76AA" w:rsidRDefault="00472DF4" w:rsidP="00472DF4">
      <w:pPr>
        <w:pStyle w:val="StileTitolocopertinaInterlineaesatta15pt"/>
        <w:rPr>
          <w:rFonts w:ascii="Garamond" w:hAnsi="Garamond"/>
          <w:sz w:val="20"/>
        </w:rPr>
      </w:pPr>
      <w:r w:rsidRPr="008E76AA">
        <w:rPr>
          <w:rFonts w:ascii="Garamond" w:hAnsi="Garamond"/>
          <w:sz w:val="20"/>
        </w:rPr>
        <w:t>MODELLO DI DICHIARAZIONE DI AVVALIMENTO</w:t>
      </w:r>
    </w:p>
    <w:p w:rsidR="00472DF4" w:rsidRPr="008E76AA" w:rsidRDefault="00472DF4" w:rsidP="00472DF4">
      <w:pPr>
        <w:rPr>
          <w:rFonts w:ascii="Garamond" w:hAnsi="Garamond" w:cs="Trebuchet MS"/>
        </w:rPr>
      </w:pPr>
    </w:p>
    <w:p w:rsidR="00472DF4" w:rsidRPr="008E76AA" w:rsidRDefault="00472DF4" w:rsidP="00472DF4">
      <w:pPr>
        <w:rPr>
          <w:rFonts w:ascii="Garamond" w:hAnsi="Garamond" w:cs="Trebuchet MS"/>
          <w:i/>
        </w:rPr>
      </w:pPr>
      <w:r w:rsidRPr="008E76AA">
        <w:rPr>
          <w:rFonts w:ascii="Garamond" w:hAnsi="Garamond" w:cs="Trebuchet MS"/>
          <w:i/>
        </w:rPr>
        <w:t>(</w:t>
      </w:r>
      <w:r w:rsidRPr="008E76AA">
        <w:rPr>
          <w:rFonts w:ascii="Garamond" w:hAnsi="Garamond" w:cs="Trebuchet MS"/>
          <w:b/>
          <w:i/>
          <w:u w:val="single"/>
        </w:rPr>
        <w:t>si ricorda che</w:t>
      </w:r>
      <w:r w:rsidRPr="008E76AA">
        <w:rPr>
          <w:rFonts w:ascii="Garamond" w:hAnsi="Garamond" w:cs="Trebuchet MS"/>
          <w:i/>
        </w:rPr>
        <w:t xml:space="preserve">: </w:t>
      </w:r>
    </w:p>
    <w:p w:rsidR="00472DF4" w:rsidRPr="008E76AA" w:rsidRDefault="00554642" w:rsidP="008272F8">
      <w:pPr>
        <w:numPr>
          <w:ilvl w:val="0"/>
          <w:numId w:val="27"/>
        </w:numPr>
        <w:rPr>
          <w:rFonts w:ascii="Garamond" w:hAnsi="Garamond" w:cs="Trebuchet MS"/>
          <w:b/>
          <w:i/>
          <w:u w:val="single"/>
        </w:rPr>
      </w:pPr>
      <w:r w:rsidRPr="008E76AA">
        <w:rPr>
          <w:rFonts w:ascii="Garamond" w:hAnsi="Garamond" w:cs="Trebuchet MS"/>
          <w:i/>
        </w:rPr>
        <w:t xml:space="preserve">alle </w:t>
      </w:r>
      <w:r w:rsidR="00472DF4" w:rsidRPr="008E76AA">
        <w:rPr>
          <w:rFonts w:ascii="Garamond" w:hAnsi="Garamond" w:cs="Trebuchet MS"/>
          <w:i/>
        </w:rPr>
        <w:t>dichiarazion</w:t>
      </w:r>
      <w:r w:rsidRPr="008E76AA">
        <w:rPr>
          <w:rFonts w:ascii="Garamond" w:hAnsi="Garamond" w:cs="Trebuchet MS"/>
          <w:i/>
        </w:rPr>
        <w:t>i</w:t>
      </w:r>
      <w:r w:rsidR="00472DF4" w:rsidRPr="008E76AA">
        <w:rPr>
          <w:rFonts w:ascii="Garamond" w:hAnsi="Garamond" w:cs="Trebuchet MS"/>
          <w:i/>
        </w:rPr>
        <w:t xml:space="preserve"> di avvalimento deve essere allegat</w:t>
      </w:r>
      <w:r w:rsidRPr="008E76AA">
        <w:rPr>
          <w:rFonts w:ascii="Garamond" w:hAnsi="Garamond" w:cs="Trebuchet MS"/>
          <w:i/>
        </w:rPr>
        <w:t>o</w:t>
      </w:r>
      <w:r w:rsidR="00216B29" w:rsidRPr="008E76AA">
        <w:rPr>
          <w:rFonts w:ascii="Garamond" w:hAnsi="Garamond" w:cs="Trebuchet MS"/>
          <w:i/>
        </w:rPr>
        <w:t xml:space="preserve"> (e quindi inserito nell’apposita sezione del sistema dedicata all’avvalimento)</w:t>
      </w:r>
      <w:r w:rsidR="00472DF4" w:rsidRPr="008E76AA">
        <w:rPr>
          <w:rFonts w:ascii="Garamond" w:hAnsi="Garamond" w:cs="Trebuchet MS"/>
          <w:i/>
        </w:rPr>
        <w:t xml:space="preserve"> ai sensi dell’art. 89 del D. Lgs. n. 50/2016 </w:t>
      </w:r>
      <w:r w:rsidR="00472DF4" w:rsidRPr="008E76AA">
        <w:rPr>
          <w:rFonts w:ascii="Garamond" w:hAnsi="Garamond" w:cs="Trebuchet MS"/>
          <w:b/>
          <w:i/>
          <w:u w:val="single"/>
        </w:rPr>
        <w:t>originale o copia autentica del contratto</w:t>
      </w:r>
      <w:r w:rsidR="00472DF4" w:rsidRPr="008E76AA">
        <w:rPr>
          <w:rFonts w:ascii="Garamond" w:hAnsi="Garamond" w:cs="Trebuchet MS"/>
          <w:i/>
        </w:rPr>
        <w:t xml:space="preserve"> in virtù del quale l’impresa ausiliaria si obbliga nei confronti </w:t>
      </w:r>
      <w:r w:rsidR="003E5160" w:rsidRPr="008E76AA">
        <w:rPr>
          <w:rFonts w:ascii="Garamond" w:hAnsi="Garamond" w:cs="Trebuchet MS"/>
          <w:i/>
        </w:rPr>
        <w:t>del</w:t>
      </w:r>
      <w:r w:rsidR="00771836" w:rsidRPr="008E76AA">
        <w:rPr>
          <w:rFonts w:ascii="Garamond" w:hAnsi="Garamond" w:cs="Trebuchet MS"/>
          <w:i/>
        </w:rPr>
        <w:t xml:space="preserve">l’offerente </w:t>
      </w:r>
      <w:r w:rsidR="00472DF4" w:rsidRPr="008E76AA">
        <w:rPr>
          <w:rFonts w:ascii="Garamond" w:hAnsi="Garamond" w:cs="Trebuchet MS"/>
          <w:i/>
        </w:rPr>
        <w:t xml:space="preserve">a fornire i requisiti </w:t>
      </w:r>
      <w:r w:rsidR="00771836" w:rsidRPr="008E76AA">
        <w:rPr>
          <w:rFonts w:ascii="Garamond" w:hAnsi="Garamond" w:cs="Trebuchet MS"/>
          <w:i/>
        </w:rPr>
        <w:t xml:space="preserve">di cui questi è carente e </w:t>
      </w:r>
      <w:r w:rsidR="00472DF4" w:rsidRPr="008E76AA">
        <w:rPr>
          <w:rFonts w:ascii="Garamond" w:hAnsi="Garamond" w:cs="Trebuchet MS"/>
          <w:i/>
        </w:rPr>
        <w:t xml:space="preserve">a mettere a disposizione le risorse necessarie per tutta la durata dell’appalto; si ricorda che come prescritto dal </w:t>
      </w:r>
      <w:r w:rsidR="006530CF" w:rsidRPr="008E76AA">
        <w:rPr>
          <w:rFonts w:ascii="Garamond" w:hAnsi="Garamond" w:cs="Trebuchet MS"/>
          <w:i/>
        </w:rPr>
        <w:t>Capitolato d’oneri</w:t>
      </w:r>
      <w:r w:rsidR="00472DF4" w:rsidRPr="008E76AA">
        <w:rPr>
          <w:rFonts w:ascii="Garamond" w:hAnsi="Garamond" w:cs="Trebuchet MS"/>
          <w:i/>
        </w:rPr>
        <w:t xml:space="preserve"> </w:t>
      </w:r>
      <w:r w:rsidR="00472DF4" w:rsidRPr="008E76AA">
        <w:rPr>
          <w:rFonts w:ascii="Garamond" w:hAnsi="Garamond"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rsidR="006530CF" w:rsidRPr="008E76AA" w:rsidRDefault="006530CF" w:rsidP="008272F8">
      <w:pPr>
        <w:numPr>
          <w:ilvl w:val="0"/>
          <w:numId w:val="27"/>
        </w:numPr>
        <w:rPr>
          <w:rFonts w:ascii="Garamond" w:hAnsi="Garamond" w:cs="Trebuchet MS"/>
          <w:i/>
        </w:rPr>
      </w:pPr>
      <w:r w:rsidRPr="008E76AA">
        <w:rPr>
          <w:rFonts w:ascii="Garamond" w:hAnsi="Garamond" w:cs="Trebuchet MS"/>
          <w:b/>
          <w:i/>
          <w:u w:val="single"/>
        </w:rPr>
        <w:t>l’ausiliaria deve essere un’impresa già ammessa allo SDA</w:t>
      </w:r>
      <w:r w:rsidR="0018684D" w:rsidRPr="008E76AA">
        <w:rPr>
          <w:rFonts w:ascii="Garamond" w:hAnsi="Garamond" w:cs="Trebuchet MS"/>
          <w:b/>
          <w:i/>
          <w:u w:val="single"/>
        </w:rPr>
        <w:t xml:space="preserve"> ed invitata all’AS</w:t>
      </w:r>
      <w:r w:rsidRPr="008E76AA">
        <w:rPr>
          <w:rFonts w:ascii="Garamond" w:hAnsi="Garamond" w:cs="Trebuchet MS"/>
          <w:i/>
        </w:rPr>
        <w:t xml:space="preserve">. </w:t>
      </w:r>
    </w:p>
    <w:p w:rsidR="006D18E9" w:rsidRPr="008E76AA" w:rsidRDefault="006D18E9" w:rsidP="002F35A2">
      <w:pPr>
        <w:rPr>
          <w:rFonts w:ascii="Garamond" w:hAnsi="Garamond"/>
        </w:rPr>
      </w:pPr>
    </w:p>
    <w:p w:rsidR="00554642" w:rsidRPr="008E76AA" w:rsidRDefault="00472DF4" w:rsidP="00554642">
      <w:pPr>
        <w:pStyle w:val="Heading11ghostg"/>
        <w:rPr>
          <w:rFonts w:ascii="Garamond" w:hAnsi="Garamond"/>
          <w:sz w:val="20"/>
        </w:rPr>
      </w:pPr>
      <w:r w:rsidRPr="008E76AA">
        <w:rPr>
          <w:rFonts w:ascii="Garamond" w:hAnsi="Garamond"/>
          <w:sz w:val="20"/>
        </w:rPr>
        <w:br w:type="page"/>
      </w:r>
      <w:r w:rsidR="00554642" w:rsidRPr="008E76AA">
        <w:rPr>
          <w:rFonts w:ascii="Garamond" w:hAnsi="Garamond"/>
          <w:sz w:val="20"/>
        </w:rPr>
        <w:lastRenderedPageBreak/>
        <w:t>Fac Simile DICHIARAZIONE DI AVVALIMENTO DEL CONCORRENTE</w:t>
      </w:r>
    </w:p>
    <w:p w:rsidR="00554642" w:rsidRPr="008E76AA" w:rsidRDefault="00554642" w:rsidP="00554642">
      <w:pPr>
        <w:pStyle w:val="Indirizzo"/>
        <w:rPr>
          <w:rFonts w:ascii="Garamond" w:hAnsi="Garamond"/>
          <w:szCs w:val="20"/>
        </w:rPr>
      </w:pPr>
      <w:r w:rsidRPr="008E76AA">
        <w:rPr>
          <w:rFonts w:ascii="Garamond" w:hAnsi="Garamond"/>
          <w:szCs w:val="20"/>
        </w:rPr>
        <w:t>Spett.le</w:t>
      </w:r>
    </w:p>
    <w:p w:rsidR="00554642" w:rsidRPr="008E76AA" w:rsidRDefault="00554642" w:rsidP="00554642">
      <w:pPr>
        <w:pStyle w:val="Indirizzo"/>
        <w:rPr>
          <w:rFonts w:ascii="Garamond" w:hAnsi="Garamond"/>
          <w:b/>
          <w:bCs/>
          <w:szCs w:val="20"/>
        </w:rPr>
      </w:pPr>
      <w:r w:rsidRPr="008E76AA">
        <w:rPr>
          <w:rFonts w:ascii="Garamond" w:hAnsi="Garamond"/>
          <w:b/>
          <w:bCs/>
          <w:szCs w:val="20"/>
        </w:rPr>
        <w:t>____________</w:t>
      </w:r>
    </w:p>
    <w:p w:rsidR="00554642" w:rsidRPr="008E76AA" w:rsidRDefault="00111CCA" w:rsidP="00554642">
      <w:pPr>
        <w:pStyle w:val="Indirizzo"/>
        <w:rPr>
          <w:rFonts w:ascii="Garamond" w:hAnsi="Garamond" w:cs="Arial"/>
          <w:bCs/>
          <w:i/>
          <w:color w:val="0000FF"/>
          <w:kern w:val="32"/>
          <w:szCs w:val="20"/>
        </w:rPr>
      </w:pPr>
      <w:r w:rsidRPr="008E76AA">
        <w:rPr>
          <w:rFonts w:ascii="Garamond" w:hAnsi="Garamond" w:cs="Arial"/>
          <w:bCs/>
          <w:i/>
          <w:color w:val="0000FF"/>
          <w:kern w:val="32"/>
          <w:szCs w:val="20"/>
        </w:rPr>
        <w:t>[S</w:t>
      </w:r>
      <w:r w:rsidR="00554642" w:rsidRPr="008E76AA">
        <w:rPr>
          <w:rFonts w:ascii="Garamond" w:hAnsi="Garamond" w:cs="Arial"/>
          <w:bCs/>
          <w:i/>
          <w:color w:val="0000FF"/>
          <w:kern w:val="32"/>
          <w:szCs w:val="20"/>
        </w:rPr>
        <w:t xml:space="preserve">tazione </w:t>
      </w:r>
      <w:r w:rsidRPr="008E76AA">
        <w:rPr>
          <w:rFonts w:ascii="Garamond" w:hAnsi="Garamond" w:cs="Arial"/>
          <w:bCs/>
          <w:i/>
          <w:color w:val="0000FF"/>
          <w:kern w:val="32"/>
          <w:szCs w:val="20"/>
        </w:rPr>
        <w:t>A</w:t>
      </w:r>
      <w:r w:rsidR="00554642" w:rsidRPr="008E76AA">
        <w:rPr>
          <w:rFonts w:ascii="Garamond" w:hAnsi="Garamond" w:cs="Arial"/>
          <w:bCs/>
          <w:i/>
          <w:color w:val="0000FF"/>
          <w:kern w:val="32"/>
          <w:szCs w:val="20"/>
        </w:rPr>
        <w:t>ppaltante</w:t>
      </w:r>
      <w:r w:rsidRPr="008E76AA">
        <w:rPr>
          <w:rFonts w:ascii="Garamond" w:hAnsi="Garamond" w:cs="Arial"/>
          <w:bCs/>
          <w:i/>
          <w:color w:val="0000FF"/>
          <w:kern w:val="32"/>
          <w:szCs w:val="20"/>
        </w:rPr>
        <w:t>]</w:t>
      </w:r>
      <w:r w:rsidR="00554642" w:rsidRPr="008E76AA">
        <w:rPr>
          <w:rFonts w:ascii="Garamond" w:hAnsi="Garamond" w:cs="Arial"/>
          <w:bCs/>
          <w:i/>
          <w:color w:val="0000FF"/>
          <w:kern w:val="32"/>
          <w:szCs w:val="20"/>
        </w:rPr>
        <w:t xml:space="preserve"> </w:t>
      </w:r>
    </w:p>
    <w:p w:rsidR="00554642" w:rsidRPr="008E76AA" w:rsidRDefault="00554642" w:rsidP="00554642">
      <w:pPr>
        <w:pStyle w:val="Indirizzo"/>
        <w:rPr>
          <w:rFonts w:ascii="Garamond" w:hAnsi="Garamond"/>
          <w:szCs w:val="20"/>
        </w:rPr>
      </w:pPr>
    </w:p>
    <w:p w:rsidR="00AD23A7" w:rsidRPr="008E76AA" w:rsidRDefault="00AD23A7" w:rsidP="00554642">
      <w:pPr>
        <w:rPr>
          <w:rFonts w:ascii="Garamond" w:hAnsi="Garamond" w:cs="Trebuchet MS"/>
        </w:rPr>
      </w:pPr>
    </w:p>
    <w:p w:rsidR="00554642" w:rsidRPr="008E76AA" w:rsidRDefault="00554642" w:rsidP="00554642">
      <w:pPr>
        <w:rPr>
          <w:rFonts w:ascii="Garamond" w:hAnsi="Garamond" w:cs="Trebuchet MS"/>
        </w:rPr>
      </w:pPr>
      <w:r w:rsidRPr="008E76AA">
        <w:rPr>
          <w:rFonts w:ascii="Garamond" w:hAnsi="Garamond" w:cs="Trebuchet MS"/>
        </w:rPr>
        <w:t xml:space="preserve">Il sottoscritto____________ Legale Rappresentante/Procuratore </w:t>
      </w:r>
      <w:r w:rsidRPr="008E76AA">
        <w:rPr>
          <w:rFonts w:ascii="Garamond" w:hAnsi="Garamond"/>
        </w:rPr>
        <w:t>avente i poteri necessari per impegnare l’impresa nella presente procedura</w:t>
      </w:r>
      <w:r w:rsidRPr="008E76AA">
        <w:rPr>
          <w:rFonts w:ascii="Garamond" w:hAnsi="Garamond" w:cs="Trebuchet MS"/>
        </w:rPr>
        <w:t xml:space="preserve">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554642" w:rsidRPr="008E76AA" w:rsidRDefault="00554642" w:rsidP="00554642">
      <w:pPr>
        <w:rPr>
          <w:rStyle w:val="Grassetto"/>
          <w:rFonts w:ascii="Garamond" w:hAnsi="Garamond"/>
        </w:rPr>
      </w:pPr>
      <w:r w:rsidRPr="008E76AA">
        <w:rPr>
          <w:rStyle w:val="Grassetto"/>
          <w:rFonts w:ascii="Garamond" w:hAnsi="Garamond"/>
        </w:rPr>
        <w:t>DICHIARA SOTTO LA PROPRIA RESPONSABILITÀ</w:t>
      </w:r>
    </w:p>
    <w:p w:rsidR="00554642" w:rsidRPr="008E76AA" w:rsidRDefault="00554642" w:rsidP="00554642">
      <w:pPr>
        <w:rPr>
          <w:rFonts w:ascii="Garamond" w:hAnsi="Garamond" w:cs="Trebuchet MS"/>
        </w:rPr>
      </w:pPr>
      <w:r w:rsidRPr="008E76AA">
        <w:rPr>
          <w:rFonts w:ascii="Garamond" w:hAnsi="Garamond" w:cs="Trebuchet MS"/>
        </w:rPr>
        <w:t>A. - che il concorrente ______________, al fine di soddisfare i requisiti di partecipazione prescritti nella lettera di invito e nella documentazione della procedura si avvale, alle condizioni e nei limiti previsti all’art. 89 del D. Lgs. n. 50/2016, del soggetto di seguito specificato;</w:t>
      </w:r>
    </w:p>
    <w:p w:rsidR="00554642" w:rsidRPr="008E76AA" w:rsidRDefault="00554642" w:rsidP="00554642">
      <w:pPr>
        <w:rPr>
          <w:rFonts w:ascii="Garamond" w:hAnsi="Garamond" w:cs="Trebuchet MS"/>
        </w:rPr>
      </w:pPr>
    </w:p>
    <w:p w:rsidR="00554642" w:rsidRPr="008E76AA" w:rsidRDefault="00554642" w:rsidP="00554642">
      <w:pPr>
        <w:rPr>
          <w:rFonts w:ascii="Garamond" w:hAnsi="Garamond" w:cs="Trebuchet MS"/>
        </w:rPr>
      </w:pPr>
      <w:r w:rsidRPr="008E76AA">
        <w:rPr>
          <w:rFonts w:ascii="Garamond" w:hAnsi="Garamond" w:cs="Trebuchet MS"/>
        </w:rPr>
        <w:t xml:space="preserve">B. – che i requisiti di capacità economico-finanziaria </w:t>
      </w:r>
      <w:r w:rsidR="00111CCA" w:rsidRPr="008E76AA">
        <w:rPr>
          <w:rFonts w:ascii="Garamond" w:hAnsi="Garamond" w:cs="Arial"/>
          <w:bCs/>
          <w:i/>
          <w:color w:val="0000FF"/>
          <w:kern w:val="32"/>
        </w:rPr>
        <w:t>[</w:t>
      </w:r>
      <w:r w:rsidRPr="008E76AA">
        <w:rPr>
          <w:rFonts w:ascii="Garamond" w:hAnsi="Garamond" w:cs="Arial"/>
          <w:bCs/>
          <w:i/>
          <w:color w:val="0000FF"/>
          <w:kern w:val="32"/>
        </w:rPr>
        <w:t xml:space="preserve">eventuale </w:t>
      </w:r>
      <w:r w:rsidRPr="008E76AA">
        <w:rPr>
          <w:rFonts w:ascii="Garamond" w:hAnsi="Garamond" w:cs="Trebuchet MS"/>
        </w:rPr>
        <w:t>e/o tecnico-professionale</w:t>
      </w:r>
      <w:r w:rsidR="00111CCA" w:rsidRPr="008E76AA">
        <w:rPr>
          <w:rFonts w:ascii="Garamond" w:hAnsi="Garamond" w:cs="Arial"/>
          <w:bCs/>
          <w:i/>
          <w:color w:val="0000FF"/>
          <w:kern w:val="32"/>
        </w:rPr>
        <w:t>]</w:t>
      </w:r>
      <w:r w:rsidRPr="008E76AA">
        <w:rPr>
          <w:rFonts w:ascii="Garamond" w:hAnsi="Garamond" w:cs="Trebuchet MS"/>
        </w:rPr>
        <w:t xml:space="preserve"> di cui il concorrente si avvale per poter essere ammesso alla gara sono i seguenti:</w:t>
      </w:r>
    </w:p>
    <w:p w:rsidR="00554642" w:rsidRPr="008E76AA" w:rsidRDefault="00554642" w:rsidP="00554642">
      <w:pPr>
        <w:rPr>
          <w:rFonts w:ascii="Garamond" w:hAnsi="Garamond" w:cs="Trebuchet MS"/>
        </w:rPr>
      </w:pPr>
      <w:r w:rsidRPr="008E76AA">
        <w:rPr>
          <w:rFonts w:ascii="Garamond" w:hAnsi="Garamond" w:cs="Trebuchet MS"/>
        </w:rPr>
        <w:t>1)________________________________________________________________________ ;</w:t>
      </w:r>
    </w:p>
    <w:p w:rsidR="00554642" w:rsidRPr="008E76AA" w:rsidRDefault="00554642" w:rsidP="00554642">
      <w:pPr>
        <w:rPr>
          <w:rFonts w:ascii="Garamond" w:hAnsi="Garamond" w:cs="Trebuchet MS"/>
        </w:rPr>
      </w:pPr>
      <w:r w:rsidRPr="008E76AA">
        <w:rPr>
          <w:rFonts w:ascii="Garamond" w:hAnsi="Garamond" w:cs="Trebuchet MS"/>
        </w:rPr>
        <w:t>2)_________________________________________________________________________;</w:t>
      </w:r>
    </w:p>
    <w:p w:rsidR="00554642" w:rsidRPr="008E76AA" w:rsidRDefault="00554642" w:rsidP="00554642">
      <w:pPr>
        <w:rPr>
          <w:rFonts w:ascii="Garamond" w:hAnsi="Garamond" w:cs="Trebuchet MS"/>
        </w:rPr>
      </w:pPr>
    </w:p>
    <w:p w:rsidR="00554642" w:rsidRPr="008E76AA" w:rsidRDefault="00B12208" w:rsidP="00554642">
      <w:pPr>
        <w:rPr>
          <w:rFonts w:ascii="Garamond" w:hAnsi="Garamond" w:cs="Trebuchet MS"/>
        </w:rPr>
      </w:pPr>
      <w:r w:rsidRPr="008E76AA">
        <w:rPr>
          <w:rFonts w:ascii="Garamond" w:hAnsi="Garamond" w:cs="Trebuchet MS"/>
        </w:rPr>
        <w:t xml:space="preserve">C. – che le generalità dell’impresa </w:t>
      </w:r>
      <w:r w:rsidR="00554642" w:rsidRPr="008E76AA">
        <w:rPr>
          <w:rFonts w:ascii="Garamond" w:hAnsi="Garamond" w:cs="Trebuchet MS"/>
        </w:rPr>
        <w:t>ausiliari</w:t>
      </w:r>
      <w:r w:rsidRPr="008E76AA">
        <w:rPr>
          <w:rFonts w:ascii="Garamond" w:hAnsi="Garamond" w:cs="Trebuchet MS"/>
        </w:rPr>
        <w:t>a</w:t>
      </w:r>
      <w:r w:rsidR="0018684D" w:rsidRPr="008E76AA">
        <w:rPr>
          <w:rFonts w:ascii="Garamond" w:hAnsi="Garamond" w:cs="Trebuchet MS"/>
        </w:rPr>
        <w:t xml:space="preserve"> (</w:t>
      </w:r>
      <w:r w:rsidR="00FE7DE9" w:rsidRPr="008E76AA">
        <w:rPr>
          <w:rFonts w:ascii="Garamond" w:hAnsi="Garamond" w:cs="Trebuchet MS"/>
          <w:b/>
          <w:u w:val="single"/>
        </w:rPr>
        <w:t xml:space="preserve">che è stata </w:t>
      </w:r>
      <w:r w:rsidR="0031160A" w:rsidRPr="008E76AA">
        <w:rPr>
          <w:rFonts w:ascii="Garamond" w:hAnsi="Garamond" w:cs="Trebuchet MS"/>
          <w:b/>
          <w:u w:val="single"/>
        </w:rPr>
        <w:t>già ammess</w:t>
      </w:r>
      <w:r w:rsidR="0018684D" w:rsidRPr="008E76AA">
        <w:rPr>
          <w:rFonts w:ascii="Garamond" w:hAnsi="Garamond" w:cs="Trebuchet MS"/>
          <w:b/>
          <w:u w:val="single"/>
        </w:rPr>
        <w:t>a</w:t>
      </w:r>
      <w:r w:rsidR="0031160A" w:rsidRPr="008E76AA">
        <w:rPr>
          <w:rFonts w:ascii="Garamond" w:hAnsi="Garamond" w:cs="Trebuchet MS"/>
          <w:b/>
          <w:u w:val="single"/>
        </w:rPr>
        <w:t xml:space="preserve"> allo SDAPA</w:t>
      </w:r>
      <w:r w:rsidR="0018684D" w:rsidRPr="008E76AA">
        <w:rPr>
          <w:rFonts w:ascii="Garamond" w:hAnsi="Garamond" w:cs="Trebuchet MS"/>
          <w:b/>
          <w:u w:val="single"/>
        </w:rPr>
        <w:t xml:space="preserve"> e che</w:t>
      </w:r>
      <w:r w:rsidR="008E3DB9" w:rsidRPr="008E76AA">
        <w:rPr>
          <w:rFonts w:ascii="Garamond" w:hAnsi="Garamond" w:cs="Trebuchet MS"/>
          <w:b/>
          <w:u w:val="single"/>
        </w:rPr>
        <w:t xml:space="preserve"> ha</w:t>
      </w:r>
      <w:r w:rsidR="0018684D" w:rsidRPr="008E76AA">
        <w:rPr>
          <w:rFonts w:ascii="Garamond" w:hAnsi="Garamond" w:cs="Trebuchet MS"/>
          <w:b/>
          <w:u w:val="single"/>
        </w:rPr>
        <w:t xml:space="preserve"> ricevuto la lettera di invito)</w:t>
      </w:r>
      <w:r w:rsidR="0031160A" w:rsidRPr="008E76AA">
        <w:rPr>
          <w:rFonts w:ascii="Garamond" w:hAnsi="Garamond" w:cs="Trebuchet MS"/>
        </w:rPr>
        <w:t>,</w:t>
      </w:r>
      <w:r w:rsidR="00554642" w:rsidRPr="008E76AA">
        <w:rPr>
          <w:rFonts w:ascii="Garamond" w:hAnsi="Garamond" w:cs="Trebuchet MS"/>
        </w:rPr>
        <w:t xml:space="preserve"> del</w:t>
      </w:r>
      <w:r w:rsidRPr="008E76AA">
        <w:rPr>
          <w:rFonts w:ascii="Garamond" w:hAnsi="Garamond" w:cs="Trebuchet MS"/>
        </w:rPr>
        <w:t xml:space="preserve">la </w:t>
      </w:r>
      <w:r w:rsidR="00554642" w:rsidRPr="008E76AA">
        <w:rPr>
          <w:rFonts w:ascii="Garamond" w:hAnsi="Garamond" w:cs="Trebuchet MS"/>
        </w:rPr>
        <w:t>quale si avvale per i suddetti requisiti, da quest</w:t>
      </w:r>
      <w:r w:rsidRPr="008E76AA">
        <w:rPr>
          <w:rFonts w:ascii="Garamond" w:hAnsi="Garamond" w:cs="Trebuchet MS"/>
        </w:rPr>
        <w:t>a</w:t>
      </w:r>
      <w:r w:rsidR="00554642" w:rsidRPr="008E76AA">
        <w:rPr>
          <w:rFonts w:ascii="Garamond" w:hAnsi="Garamond" w:cs="Trebuchet MS"/>
        </w:rPr>
        <w:t xml:space="preserve"> posseduti e messi a disposizione a proprio favore, sono le seguenti:</w:t>
      </w:r>
    </w:p>
    <w:p w:rsidR="00554642" w:rsidRPr="008E76AA" w:rsidRDefault="00554642" w:rsidP="00554642">
      <w:pPr>
        <w:rPr>
          <w:rFonts w:ascii="Garamond" w:hAnsi="Garamond" w:cs="Trebuchet MS"/>
        </w:rPr>
      </w:pPr>
      <w:r w:rsidRPr="008E76AA">
        <w:rPr>
          <w:rFonts w:ascii="Garamond" w:hAnsi="Garamond" w:cs="Trebuchet MS"/>
        </w:rPr>
        <w:t>Impresa __________</w:t>
      </w:r>
      <w:r w:rsidR="00E359D6" w:rsidRPr="008E76AA">
        <w:rPr>
          <w:rFonts w:ascii="Garamond" w:hAnsi="Garamond" w:cs="Trebuchet MS"/>
        </w:rPr>
        <w:t xml:space="preserve"> </w:t>
      </w:r>
      <w:r w:rsidRPr="008E76AA">
        <w:rPr>
          <w:rFonts w:ascii="Garamond" w:hAnsi="Garamond" w:cs="Trebuchet MS"/>
        </w:rPr>
        <w:t xml:space="preserve">Legale Rappresentante/procuratore </w:t>
      </w:r>
      <w:r w:rsidRPr="008E76AA">
        <w:rPr>
          <w:rFonts w:ascii="Garamond" w:hAnsi="Garamond"/>
        </w:rPr>
        <w:t>avente i poteri necessari per impegnare l’impresa nella presente procedura</w:t>
      </w:r>
      <w:r w:rsidR="00E359D6" w:rsidRPr="008E76AA">
        <w:rPr>
          <w:rFonts w:ascii="Garamond" w:hAnsi="Garamond"/>
        </w:rPr>
        <w:t xml:space="preserve"> </w:t>
      </w:r>
      <w:r w:rsidRPr="008E76AA">
        <w:rPr>
          <w:rFonts w:ascii="Garamond" w:hAnsi="Garamond" w:cs="Trebuchet MS"/>
        </w:rPr>
        <w:t>________________ sede legale in: Via ____________</w:t>
      </w:r>
      <w:r w:rsidR="00E359D6" w:rsidRPr="008E76AA">
        <w:rPr>
          <w:rFonts w:ascii="Garamond" w:hAnsi="Garamond" w:cs="Trebuchet MS"/>
        </w:rPr>
        <w:t xml:space="preserve"> </w:t>
      </w:r>
      <w:r w:rsidRPr="008E76AA">
        <w:rPr>
          <w:rFonts w:ascii="Garamond" w:hAnsi="Garamond" w:cs="Trebuchet MS"/>
        </w:rPr>
        <w:t>Comune __________ C.A.P. _________</w:t>
      </w:r>
      <w:r w:rsidR="00E359D6" w:rsidRPr="008E76AA">
        <w:rPr>
          <w:rFonts w:ascii="Garamond" w:hAnsi="Garamond" w:cs="Trebuchet MS"/>
        </w:rPr>
        <w:t xml:space="preserve"> </w:t>
      </w:r>
      <w:r w:rsidRPr="008E76AA">
        <w:rPr>
          <w:rFonts w:ascii="Garamond" w:hAnsi="Garamond" w:cs="Trebuchet MS"/>
        </w:rPr>
        <w:t>C</w:t>
      </w:r>
      <w:r w:rsidR="00E359D6" w:rsidRPr="008E76AA">
        <w:rPr>
          <w:rFonts w:ascii="Garamond" w:hAnsi="Garamond" w:cs="Trebuchet MS"/>
        </w:rPr>
        <w:t>odice Fiscale n. _________</w:t>
      </w:r>
      <w:r w:rsidRPr="008E76AA">
        <w:rPr>
          <w:rFonts w:ascii="Garamond" w:hAnsi="Garamond" w:cs="Trebuchet MS"/>
        </w:rPr>
        <w:t>_________ Partita I.V.A. n. ____________ iscritta nel Registro delle Imprese istituito presso la Camera di Commercio, Industria, Artigianato e Agricoltura di</w:t>
      </w:r>
      <w:r w:rsidR="00AD23A7" w:rsidRPr="008E76AA">
        <w:rPr>
          <w:rFonts w:ascii="Garamond" w:hAnsi="Garamond" w:cs="Trebuchet MS"/>
        </w:rPr>
        <w:t xml:space="preserve"> </w:t>
      </w:r>
      <w:r w:rsidR="00E359D6" w:rsidRPr="008E76AA">
        <w:rPr>
          <w:rFonts w:ascii="Garamond" w:hAnsi="Garamond" w:cs="Trebuchet MS"/>
        </w:rPr>
        <w:t>_______ al n._________</w:t>
      </w:r>
      <w:r w:rsidRPr="008E76AA">
        <w:rPr>
          <w:rFonts w:ascii="Garamond" w:hAnsi="Garamond" w:cs="Trebuchet MS"/>
        </w:rPr>
        <w:t xml:space="preserve"> in data __________;</w:t>
      </w:r>
    </w:p>
    <w:p w:rsidR="00554642" w:rsidRPr="008E76AA" w:rsidRDefault="00554642" w:rsidP="00554642">
      <w:pPr>
        <w:rPr>
          <w:rFonts w:ascii="Garamond" w:hAnsi="Garamond" w:cs="Trebuchet MS"/>
        </w:rPr>
      </w:pPr>
    </w:p>
    <w:p w:rsidR="00554642" w:rsidRPr="008E76AA" w:rsidRDefault="00554642" w:rsidP="00554642">
      <w:pPr>
        <w:rPr>
          <w:rFonts w:ascii="Garamond" w:hAnsi="Garamond" w:cs="Trebuchet MS"/>
        </w:rPr>
      </w:pPr>
      <w:r w:rsidRPr="008E76AA">
        <w:rPr>
          <w:rFonts w:ascii="Garamond" w:hAnsi="Garamond" w:cs="Trebuchet MS"/>
        </w:rPr>
        <w:t>______, li _________________</w:t>
      </w:r>
    </w:p>
    <w:p w:rsidR="00554642" w:rsidRPr="008E76AA" w:rsidRDefault="00554642" w:rsidP="00166734">
      <w:pPr>
        <w:rPr>
          <w:rFonts w:ascii="Garamond" w:hAnsi="Garamond"/>
        </w:rPr>
      </w:pPr>
    </w:p>
    <w:p w:rsidR="00AD23A7" w:rsidRPr="008E76AA" w:rsidRDefault="00AD23A7" w:rsidP="00AD23A7">
      <w:pPr>
        <w:rPr>
          <w:rFonts w:ascii="Garamond" w:hAnsi="Garamond"/>
        </w:rPr>
      </w:pPr>
      <w:r w:rsidRPr="008E76AA">
        <w:rPr>
          <w:rFonts w:ascii="Garamond" w:hAnsi="Garamond"/>
        </w:rPr>
        <w:tab/>
      </w:r>
      <w:r w:rsidRPr="008E76AA">
        <w:rPr>
          <w:rFonts w:ascii="Garamond" w:hAnsi="Garamond"/>
        </w:rPr>
        <w:tab/>
      </w:r>
      <w:r w:rsidRPr="008E76AA">
        <w:rPr>
          <w:rFonts w:ascii="Garamond" w:hAnsi="Garamond"/>
        </w:rPr>
        <w:tab/>
      </w:r>
      <w:r w:rsidRPr="008E76AA">
        <w:rPr>
          <w:rFonts w:ascii="Garamond" w:hAnsi="Garamond"/>
        </w:rPr>
        <w:tab/>
      </w:r>
      <w:r w:rsidRPr="008E76AA">
        <w:rPr>
          <w:rFonts w:ascii="Garamond" w:hAnsi="Garamond"/>
        </w:rPr>
        <w:tab/>
        <w:t>____________ (firmato digitalmente dal concorrente)</w:t>
      </w:r>
    </w:p>
    <w:p w:rsidR="00AD23A7" w:rsidRPr="008E76AA" w:rsidRDefault="00AD23A7" w:rsidP="00166734">
      <w:pPr>
        <w:rPr>
          <w:rFonts w:ascii="Garamond" w:hAnsi="Garamond"/>
        </w:rPr>
      </w:pPr>
    </w:p>
    <w:p w:rsidR="006D18E9" w:rsidRPr="008E76AA" w:rsidRDefault="00A14D2F" w:rsidP="00166734">
      <w:pPr>
        <w:rPr>
          <w:rStyle w:val="Grassetto"/>
          <w:rFonts w:ascii="Garamond" w:hAnsi="Garamond"/>
        </w:rPr>
      </w:pPr>
      <w:r w:rsidRPr="008E76AA">
        <w:rPr>
          <w:rFonts w:ascii="Garamond" w:hAnsi="Garamond"/>
        </w:rPr>
        <w:br w:type="page"/>
      </w:r>
      <w:r w:rsidR="006D18E9" w:rsidRPr="008E76AA">
        <w:rPr>
          <w:rStyle w:val="Grassetto"/>
          <w:rFonts w:ascii="Garamond" w:hAnsi="Garamond"/>
        </w:rPr>
        <w:lastRenderedPageBreak/>
        <w:t>DICHIARAZIONE DI MESSA A DISPOSIZIONE DEL REQUISITO DELL’IMPRESA AUSILIARIA</w:t>
      </w:r>
    </w:p>
    <w:p w:rsidR="006D18E9" w:rsidRPr="008E76AA" w:rsidRDefault="006D18E9" w:rsidP="002F35A2">
      <w:pPr>
        <w:pStyle w:val="Indirizzo"/>
        <w:rPr>
          <w:rFonts w:ascii="Garamond" w:hAnsi="Garamond"/>
          <w:szCs w:val="20"/>
        </w:rPr>
      </w:pPr>
      <w:r w:rsidRPr="008E76AA">
        <w:rPr>
          <w:rFonts w:ascii="Garamond" w:hAnsi="Garamond"/>
          <w:szCs w:val="20"/>
        </w:rPr>
        <w:t>Spett.le</w:t>
      </w:r>
    </w:p>
    <w:p w:rsidR="00B12208" w:rsidRPr="008E76AA" w:rsidRDefault="00554642" w:rsidP="002F35A2">
      <w:pPr>
        <w:pStyle w:val="Indirizzo"/>
        <w:rPr>
          <w:rFonts w:ascii="Garamond" w:hAnsi="Garamond"/>
          <w:b/>
          <w:bCs/>
          <w:szCs w:val="20"/>
        </w:rPr>
      </w:pPr>
      <w:r w:rsidRPr="008E76AA">
        <w:rPr>
          <w:rFonts w:ascii="Garamond" w:hAnsi="Garamond"/>
          <w:b/>
          <w:bCs/>
          <w:szCs w:val="20"/>
        </w:rPr>
        <w:t xml:space="preserve">____________ </w:t>
      </w:r>
    </w:p>
    <w:p w:rsidR="006D18E9" w:rsidRPr="008E76AA" w:rsidRDefault="00111CCA" w:rsidP="00111CCA">
      <w:pPr>
        <w:pStyle w:val="Indirizzo"/>
        <w:rPr>
          <w:rFonts w:ascii="Garamond" w:hAnsi="Garamond" w:cs="Arial"/>
          <w:bCs/>
          <w:i/>
          <w:color w:val="0000FF"/>
          <w:kern w:val="32"/>
          <w:szCs w:val="20"/>
        </w:rPr>
      </w:pPr>
      <w:r w:rsidRPr="008E76AA">
        <w:rPr>
          <w:rFonts w:ascii="Garamond" w:hAnsi="Garamond" w:cs="Arial"/>
          <w:bCs/>
          <w:i/>
          <w:color w:val="0000FF"/>
          <w:kern w:val="32"/>
          <w:szCs w:val="20"/>
        </w:rPr>
        <w:t xml:space="preserve">[Stazione Appaltante] </w:t>
      </w:r>
    </w:p>
    <w:p w:rsidR="00472DF4" w:rsidRPr="008E76AA" w:rsidRDefault="006D18E9" w:rsidP="00930007">
      <w:pPr>
        <w:pStyle w:val="Indirizzo"/>
        <w:rPr>
          <w:rFonts w:ascii="Garamond" w:hAnsi="Garamond"/>
          <w:szCs w:val="20"/>
          <w:u w:val="single"/>
        </w:rPr>
      </w:pPr>
      <w:r w:rsidRPr="008E76AA">
        <w:rPr>
          <w:rFonts w:ascii="Garamond" w:hAnsi="Garamond"/>
          <w:szCs w:val="20"/>
        </w:rPr>
        <w:t xml:space="preserve"> </w:t>
      </w:r>
    </w:p>
    <w:p w:rsidR="002F35A2" w:rsidRPr="008E76AA" w:rsidRDefault="002F35A2" w:rsidP="002F35A2">
      <w:pPr>
        <w:rPr>
          <w:rFonts w:ascii="Garamond" w:hAnsi="Garamond" w:cs="Trebuchet MS"/>
        </w:rPr>
      </w:pPr>
      <w:r w:rsidRPr="008E76AA">
        <w:rPr>
          <w:rFonts w:ascii="Garamond" w:hAnsi="Garamond" w:cs="Trebuchet MS"/>
        </w:rPr>
        <w:t>Il sottoscritto</w:t>
      </w:r>
      <w:r w:rsidR="00554642" w:rsidRPr="008E76AA">
        <w:rPr>
          <w:rFonts w:ascii="Garamond" w:hAnsi="Garamond" w:cs="Trebuchet MS"/>
        </w:rPr>
        <w:t xml:space="preserve">____________________ </w:t>
      </w:r>
      <w:r w:rsidRPr="008E76AA">
        <w:rPr>
          <w:rFonts w:ascii="Garamond" w:hAnsi="Garamond" w:cs="Trebuchet MS"/>
        </w:rPr>
        <w:t>Legale Rappresentante/Procuratore</w:t>
      </w:r>
      <w:r w:rsidR="00554642" w:rsidRPr="008E76AA">
        <w:rPr>
          <w:rFonts w:ascii="Garamond" w:hAnsi="Garamond" w:cs="Trebuchet MS"/>
        </w:rPr>
        <w:t xml:space="preserve"> dell’ausiliaria, </w:t>
      </w:r>
      <w:r w:rsidR="00554642" w:rsidRPr="008E76AA">
        <w:rPr>
          <w:rFonts w:ascii="Garamond" w:hAnsi="Garamond"/>
        </w:rPr>
        <w:t xml:space="preserve">avente i poteri necessari per impegnare l’impresa nella presente procedura, </w:t>
      </w:r>
      <w:r w:rsidR="00554642" w:rsidRPr="008E76AA">
        <w:rPr>
          <w:rFonts w:ascii="Garamond" w:hAnsi="Garamond" w:cs="Trebuchet MS"/>
        </w:rPr>
        <w:t xml:space="preserve">con </w:t>
      </w:r>
      <w:r w:rsidRPr="008E76AA">
        <w:rPr>
          <w:rFonts w:ascii="Garamond" w:hAnsi="Garamond" w:cs="Trebuchet MS"/>
        </w:rPr>
        <w:t xml:space="preserve">sede legale </w:t>
      </w:r>
      <w:r w:rsidR="00E359D6" w:rsidRPr="008E76AA">
        <w:rPr>
          <w:rFonts w:ascii="Garamond" w:hAnsi="Garamond" w:cs="Trebuchet MS"/>
        </w:rPr>
        <w:t>in Via _______________</w:t>
      </w:r>
      <w:r w:rsidRPr="008E76AA">
        <w:rPr>
          <w:rFonts w:ascii="Garamond" w:hAnsi="Garamond" w:cs="Trebuchet MS"/>
        </w:rPr>
        <w:t xml:space="preserve">_ Comune ___________________ C.A.P. _______________ </w:t>
      </w:r>
      <w:r w:rsidR="00C01B6D" w:rsidRPr="008E76AA">
        <w:rPr>
          <w:rFonts w:ascii="Garamond" w:hAnsi="Garamond" w:cs="Trebuchet MS"/>
        </w:rPr>
        <w:t>CF</w:t>
      </w:r>
      <w:r w:rsidRPr="008E76AA">
        <w:rPr>
          <w:rFonts w:ascii="Garamond" w:hAnsi="Garamond" w:cs="Trebuchet MS"/>
        </w:rPr>
        <w:t xml:space="preserve"> n. _______________ P</w:t>
      </w:r>
      <w:r w:rsidR="00C01B6D" w:rsidRPr="008E76AA">
        <w:rPr>
          <w:rFonts w:ascii="Garamond" w:hAnsi="Garamond" w:cs="Trebuchet MS"/>
        </w:rPr>
        <w:t>.</w:t>
      </w:r>
      <w:r w:rsidRPr="008E76AA">
        <w:rPr>
          <w:rFonts w:ascii="Garamond" w:hAnsi="Garamond" w:cs="Trebuchet MS"/>
        </w:rPr>
        <w:t xml:space="preserve"> I.V.A. n.</w:t>
      </w:r>
      <w:r w:rsidR="00554642" w:rsidRPr="008E76AA">
        <w:rPr>
          <w:rFonts w:ascii="Garamond" w:hAnsi="Garamond" w:cs="Trebuchet MS"/>
        </w:rPr>
        <w:t xml:space="preserve"> </w:t>
      </w:r>
      <w:r w:rsidRPr="008E76AA">
        <w:rPr>
          <w:rFonts w:ascii="Garamond" w:hAnsi="Garamond" w:cs="Trebuchet MS"/>
        </w:rPr>
        <w:t xml:space="preserve">_______________ </w:t>
      </w:r>
      <w:r w:rsidR="00554642" w:rsidRPr="008E76AA">
        <w:rPr>
          <w:rFonts w:ascii="Garamond" w:hAnsi="Garamond" w:cs="Trebuchet MS"/>
        </w:rPr>
        <w:t>Posta Elettronica Certificata _________________</w:t>
      </w:r>
      <w:r w:rsidRPr="008E76AA">
        <w:rPr>
          <w:rFonts w:ascii="Garamond" w:hAnsi="Garamond" w:cs="Trebuchet MS"/>
        </w:rPr>
        <w:t>,</w:t>
      </w:r>
      <w:r w:rsidR="00CA7B84" w:rsidRPr="008E76AA">
        <w:rPr>
          <w:rFonts w:ascii="Garamond" w:hAnsi="Garamond" w:cs="Trebuchet MS"/>
        </w:rPr>
        <w:t xml:space="preserve"> </w:t>
      </w:r>
      <w:r w:rsidRPr="008E76AA">
        <w:rPr>
          <w:rFonts w:ascii="Garamond" w:hAnsi="Garamond" w:cs="Trebuchet MS"/>
        </w:rPr>
        <w:t xml:space="preserve">iscritta nel Registro delle Imprese istituito presso la </w:t>
      </w:r>
      <w:r w:rsidR="00C01B6D" w:rsidRPr="008E76AA">
        <w:rPr>
          <w:rFonts w:ascii="Garamond" w:hAnsi="Garamond" w:cs="Trebuchet MS"/>
        </w:rPr>
        <w:t xml:space="preserve">CCIAA </w:t>
      </w:r>
      <w:r w:rsidRPr="008E76AA">
        <w:rPr>
          <w:rFonts w:ascii="Garamond" w:hAnsi="Garamond" w:cs="Trebuchet MS"/>
        </w:rPr>
        <w:t>______________ al n.</w:t>
      </w:r>
      <w:r w:rsidR="00C01B6D" w:rsidRPr="008E76AA">
        <w:rPr>
          <w:rFonts w:ascii="Garamond" w:hAnsi="Garamond" w:cs="Trebuchet MS"/>
        </w:rPr>
        <w:t xml:space="preserve"> </w:t>
      </w:r>
      <w:r w:rsidRPr="008E76AA">
        <w:rPr>
          <w:rFonts w:ascii="Garamond" w:hAnsi="Garamond" w:cs="Trebuchet MS"/>
        </w:rPr>
        <w:t>________________ in data _________________</w:t>
      </w:r>
      <w:r w:rsidR="00E07FD4" w:rsidRPr="008E76AA">
        <w:rPr>
          <w:rFonts w:ascii="Garamond" w:hAnsi="Garamond"/>
        </w:rPr>
        <w:t xml:space="preserve"> </w:t>
      </w:r>
    </w:p>
    <w:p w:rsidR="002F35A2" w:rsidRPr="008E76AA" w:rsidRDefault="002F35A2" w:rsidP="002F35A2">
      <w:pPr>
        <w:rPr>
          <w:rFonts w:ascii="Garamond" w:hAnsi="Garamond" w:cs="Trebuchet MS"/>
        </w:rPr>
      </w:pPr>
      <w:r w:rsidRPr="008E76AA">
        <w:rPr>
          <w:rFonts w:ascii="Garamond" w:hAnsi="Garamond"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8E76AA" w:rsidRDefault="002F35A2" w:rsidP="00472DF4">
      <w:pPr>
        <w:pStyle w:val="Titolo1"/>
        <w:jc w:val="center"/>
        <w:rPr>
          <w:rStyle w:val="Grassetto"/>
          <w:rFonts w:ascii="Garamond" w:hAnsi="Garamond"/>
          <w:b/>
          <w:kern w:val="0"/>
        </w:rPr>
      </w:pPr>
      <w:r w:rsidRPr="008E76AA">
        <w:rPr>
          <w:rStyle w:val="Grassetto"/>
          <w:rFonts w:ascii="Garamond" w:hAnsi="Garamond"/>
          <w:b/>
          <w:kern w:val="0"/>
        </w:rPr>
        <w:t>DICHIARA SOTTO LA PROPRIA RESPONSABILITÀ</w:t>
      </w:r>
    </w:p>
    <w:p w:rsidR="006530CF" w:rsidRPr="008E76AA" w:rsidRDefault="00703572" w:rsidP="002F35A2">
      <w:pPr>
        <w:rPr>
          <w:rFonts w:ascii="Garamond" w:hAnsi="Garamond" w:cs="Trebuchet MS"/>
        </w:rPr>
      </w:pPr>
      <w:r w:rsidRPr="008E76AA">
        <w:rPr>
          <w:rFonts w:ascii="Garamond" w:hAnsi="Garamond" w:cs="Trebuchet MS"/>
        </w:rPr>
        <w:t>1</w:t>
      </w:r>
      <w:r w:rsidR="002F35A2" w:rsidRPr="008E76AA">
        <w:rPr>
          <w:rFonts w:ascii="Garamond" w:hAnsi="Garamond" w:cs="Trebuchet MS"/>
        </w:rPr>
        <w:t xml:space="preserve">. </w:t>
      </w:r>
      <w:r w:rsidR="00554642" w:rsidRPr="008E76AA">
        <w:rPr>
          <w:rFonts w:ascii="Garamond" w:hAnsi="Garamond" w:cs="Trebuchet MS"/>
        </w:rPr>
        <w:t xml:space="preserve">che l’Impresa è stata </w:t>
      </w:r>
      <w:r w:rsidR="006530CF" w:rsidRPr="008E76AA">
        <w:rPr>
          <w:rFonts w:ascii="Garamond" w:hAnsi="Garamond" w:cs="Trebuchet MS"/>
        </w:rPr>
        <w:t>ammess</w:t>
      </w:r>
      <w:r w:rsidR="00554642" w:rsidRPr="008E76AA">
        <w:rPr>
          <w:rFonts w:ascii="Garamond" w:hAnsi="Garamond" w:cs="Trebuchet MS"/>
        </w:rPr>
        <w:t>a</w:t>
      </w:r>
      <w:r w:rsidR="006530CF" w:rsidRPr="008E76AA">
        <w:rPr>
          <w:rFonts w:ascii="Garamond" w:hAnsi="Garamond" w:cs="Trebuchet MS"/>
        </w:rPr>
        <w:t xml:space="preserve"> </w:t>
      </w:r>
      <w:r w:rsidR="00771836" w:rsidRPr="008E76AA">
        <w:rPr>
          <w:rFonts w:ascii="Garamond" w:hAnsi="Garamond" w:cs="Trebuchet MS"/>
        </w:rPr>
        <w:t xml:space="preserve">in data ________ </w:t>
      </w:r>
      <w:r w:rsidR="006530CF" w:rsidRPr="008E76AA">
        <w:rPr>
          <w:rFonts w:ascii="Garamond" w:hAnsi="Garamond" w:cs="Trebuchet MS"/>
        </w:rPr>
        <w:t xml:space="preserve">al </w:t>
      </w:r>
      <w:r w:rsidR="00771836" w:rsidRPr="008E76AA">
        <w:rPr>
          <w:rFonts w:ascii="Garamond" w:hAnsi="Garamond" w:cs="Trebuchet MS"/>
        </w:rPr>
        <w:t>S</w:t>
      </w:r>
      <w:r w:rsidR="006530CF" w:rsidRPr="008E76AA">
        <w:rPr>
          <w:rFonts w:ascii="Garamond" w:hAnsi="Garamond" w:cs="Trebuchet MS"/>
        </w:rPr>
        <w:t xml:space="preserve">istema dinamico della pubblica amministrazione per </w:t>
      </w:r>
      <w:r w:rsidR="00111CCA" w:rsidRPr="008E76AA">
        <w:rPr>
          <w:rFonts w:ascii="Garamond" w:hAnsi="Garamond" w:cs="Trebuchet MS"/>
        </w:rPr>
        <w:t>“Manutenzione di impianti elevatori”</w:t>
      </w:r>
      <w:r w:rsidR="006530CF" w:rsidRPr="008E76AA">
        <w:rPr>
          <w:rFonts w:ascii="Garamond" w:hAnsi="Garamond" w:cs="Trebuchet MS"/>
        </w:rPr>
        <w:t xml:space="preserve"> </w:t>
      </w:r>
      <w:r w:rsidR="006530CF" w:rsidRPr="008E76AA">
        <w:rPr>
          <w:rFonts w:ascii="Garamond" w:hAnsi="Garamond"/>
        </w:rPr>
        <w:t xml:space="preserve">classe </w:t>
      </w:r>
      <w:r w:rsidR="00111CCA" w:rsidRPr="008E76AA">
        <w:rPr>
          <w:rFonts w:ascii="Garamond" w:hAnsi="Garamond"/>
        </w:rPr>
        <w:t xml:space="preserve">di fatturato </w:t>
      </w:r>
      <w:r w:rsidR="006530CF" w:rsidRPr="008E76AA">
        <w:rPr>
          <w:rFonts w:ascii="Garamond" w:hAnsi="Garamond"/>
        </w:rPr>
        <w:t>________</w:t>
      </w:r>
      <w:r w:rsidR="00111CCA" w:rsidRPr="008E76AA">
        <w:rPr>
          <w:rFonts w:ascii="Garamond" w:hAnsi="Garamond"/>
        </w:rPr>
        <w:t xml:space="preserve"> </w:t>
      </w:r>
      <w:r w:rsidR="00B12208" w:rsidRPr="008E76AA">
        <w:rPr>
          <w:rFonts w:ascii="Garamond" w:hAnsi="Garamond"/>
        </w:rPr>
        <w:t>(</w:t>
      </w:r>
      <w:r w:rsidR="00B12208" w:rsidRPr="008E76AA">
        <w:rPr>
          <w:rFonts w:ascii="Garamond" w:hAnsi="Garamond"/>
          <w:i/>
        </w:rPr>
        <w:t>indicare classe</w:t>
      </w:r>
      <w:r w:rsidR="00111CCA" w:rsidRPr="008E76AA">
        <w:rPr>
          <w:rFonts w:ascii="Garamond" w:hAnsi="Garamond"/>
          <w:i/>
        </w:rPr>
        <w:t xml:space="preserve"> di fatturato</w:t>
      </w:r>
      <w:r w:rsidR="00B12208" w:rsidRPr="008E76AA">
        <w:rPr>
          <w:rFonts w:ascii="Garamond" w:hAnsi="Garamond"/>
        </w:rPr>
        <w:t>)</w:t>
      </w:r>
      <w:r w:rsidR="00E359D6" w:rsidRPr="008E76AA">
        <w:rPr>
          <w:rFonts w:ascii="Garamond" w:hAnsi="Garamond"/>
        </w:rPr>
        <w:t xml:space="preserve"> ed ha ricevuto la lettera di invito per partecipare alla presente iniziativa</w:t>
      </w:r>
      <w:r w:rsidR="006530CF" w:rsidRPr="008E76AA">
        <w:rPr>
          <w:rFonts w:ascii="Garamond" w:hAnsi="Garamond"/>
        </w:rPr>
        <w:t xml:space="preserve">;  </w:t>
      </w:r>
    </w:p>
    <w:p w:rsidR="002F35A2" w:rsidRPr="008E76AA" w:rsidRDefault="006530CF" w:rsidP="002F35A2">
      <w:pPr>
        <w:rPr>
          <w:rFonts w:ascii="Garamond" w:hAnsi="Garamond" w:cs="Arial"/>
          <w:bCs/>
          <w:i/>
          <w:kern w:val="32"/>
        </w:rPr>
      </w:pPr>
      <w:r w:rsidRPr="008E76AA">
        <w:rPr>
          <w:rFonts w:ascii="Garamond" w:hAnsi="Garamond" w:cs="Trebuchet MS"/>
        </w:rPr>
        <w:t xml:space="preserve">2. </w:t>
      </w:r>
      <w:r w:rsidR="00554642" w:rsidRPr="008E76AA">
        <w:rPr>
          <w:rFonts w:ascii="Garamond" w:hAnsi="Garamond" w:cs="Trebuchet MS"/>
        </w:rPr>
        <w:t xml:space="preserve">che l’Impresa </w:t>
      </w:r>
      <w:r w:rsidR="002F35A2" w:rsidRPr="008E76AA">
        <w:rPr>
          <w:rFonts w:ascii="Garamond" w:hAnsi="Garamond" w:cs="Trebuchet MS"/>
        </w:rPr>
        <w:t>poss</w:t>
      </w:r>
      <w:r w:rsidR="00554642" w:rsidRPr="008E76AA">
        <w:rPr>
          <w:rFonts w:ascii="Garamond" w:hAnsi="Garamond" w:cs="Trebuchet MS"/>
        </w:rPr>
        <w:t>iede</w:t>
      </w:r>
      <w:r w:rsidR="002F35A2" w:rsidRPr="008E76AA">
        <w:rPr>
          <w:rFonts w:ascii="Garamond" w:hAnsi="Garamond" w:cs="Trebuchet MS"/>
        </w:rPr>
        <w:t xml:space="preserve">, ai sensi e per gli effetti dell’art. </w:t>
      </w:r>
      <w:r w:rsidR="00CA7B84" w:rsidRPr="008E76AA">
        <w:rPr>
          <w:rFonts w:ascii="Garamond" w:hAnsi="Garamond" w:cs="Trebuchet MS"/>
        </w:rPr>
        <w:t>8</w:t>
      </w:r>
      <w:r w:rsidR="002F35A2" w:rsidRPr="008E76AA">
        <w:rPr>
          <w:rFonts w:ascii="Garamond" w:hAnsi="Garamond" w:cs="Trebuchet MS"/>
        </w:rPr>
        <w:t xml:space="preserve">9 del D.Lgs. </w:t>
      </w:r>
      <w:r w:rsidR="00CA7B84" w:rsidRPr="008E76AA">
        <w:rPr>
          <w:rFonts w:ascii="Garamond" w:hAnsi="Garamond" w:cs="Trebuchet MS"/>
        </w:rPr>
        <w:t>50</w:t>
      </w:r>
      <w:r w:rsidR="002F35A2" w:rsidRPr="008E76AA">
        <w:rPr>
          <w:rFonts w:ascii="Garamond" w:hAnsi="Garamond" w:cs="Trebuchet MS"/>
        </w:rPr>
        <w:t>/20</w:t>
      </w:r>
      <w:r w:rsidR="00CA7B84" w:rsidRPr="008E76AA">
        <w:rPr>
          <w:rFonts w:ascii="Garamond" w:hAnsi="Garamond" w:cs="Trebuchet MS"/>
        </w:rPr>
        <w:t>1</w:t>
      </w:r>
      <w:r w:rsidR="002F35A2" w:rsidRPr="008E76AA">
        <w:rPr>
          <w:rFonts w:ascii="Garamond" w:hAnsi="Garamond" w:cs="Trebuchet MS"/>
        </w:rPr>
        <w:t xml:space="preserve">6, i seguenti requisiti di capacità economico-finanziaria, così come prescritti </w:t>
      </w:r>
      <w:r w:rsidRPr="008E76AA">
        <w:rPr>
          <w:rFonts w:ascii="Garamond" w:hAnsi="Garamond" w:cs="Trebuchet MS"/>
        </w:rPr>
        <w:t>dalla lettera di invito</w:t>
      </w:r>
      <w:r w:rsidR="00771836" w:rsidRPr="008E76AA">
        <w:rPr>
          <w:rFonts w:ascii="Garamond" w:hAnsi="Garamond" w:cs="Trebuchet MS"/>
        </w:rPr>
        <w:t xml:space="preserve"> e nella documentazione della procedura</w:t>
      </w:r>
      <w:r w:rsidR="002F35A2" w:rsidRPr="008E76AA">
        <w:rPr>
          <w:rFonts w:ascii="Garamond" w:hAnsi="Garamond" w:cs="Trebuchet MS"/>
        </w:rPr>
        <w:t xml:space="preserve">, di cui il concorrente si avvale per poter essere ammesso </w:t>
      </w:r>
      <w:r w:rsidRPr="008E76AA">
        <w:rPr>
          <w:rFonts w:ascii="Garamond" w:hAnsi="Garamond" w:cs="Trebuchet MS"/>
        </w:rPr>
        <w:t xml:space="preserve">all’appalto specifico </w:t>
      </w:r>
      <w:r w:rsidR="00CA7B84" w:rsidRPr="008E76AA">
        <w:rPr>
          <w:rFonts w:ascii="Garamond" w:hAnsi="Garamond" w:cs="Trebuchet MS"/>
        </w:rPr>
        <w:t>di seguito indicati</w:t>
      </w:r>
      <w:r w:rsidR="00472DF4" w:rsidRPr="008E76AA">
        <w:rPr>
          <w:rFonts w:ascii="Garamond" w:hAnsi="Garamond" w:cs="Trebuchet MS"/>
        </w:rPr>
        <w:t xml:space="preserve"> </w:t>
      </w:r>
      <w:r w:rsidR="002F35A2" w:rsidRPr="008E76AA">
        <w:rPr>
          <w:rFonts w:ascii="Garamond" w:hAnsi="Garamond" w:cs="Trebuchet MS"/>
        </w:rPr>
        <w:t>__________________</w:t>
      </w:r>
      <w:r w:rsidR="00E359D6" w:rsidRPr="008E76AA">
        <w:rPr>
          <w:rFonts w:ascii="Garamond" w:hAnsi="Garamond" w:cs="Trebuchet MS"/>
        </w:rPr>
        <w:t xml:space="preserve"> </w:t>
      </w:r>
      <w:r w:rsidR="002F35A2" w:rsidRPr="008E76AA">
        <w:rPr>
          <w:rFonts w:ascii="Garamond" w:hAnsi="Garamond" w:cs="Trebuchet MS"/>
        </w:rPr>
        <w:t>____________________</w:t>
      </w:r>
      <w:r w:rsidR="003001C4" w:rsidRPr="008E76AA">
        <w:rPr>
          <w:rFonts w:ascii="Garamond" w:hAnsi="Garamond" w:cs="Trebuchet MS"/>
        </w:rPr>
        <w:t xml:space="preserve"> (</w:t>
      </w:r>
      <w:r w:rsidR="003001C4" w:rsidRPr="008E76AA">
        <w:rPr>
          <w:rFonts w:ascii="Garamond" w:hAnsi="Garamond" w:cs="Arial"/>
          <w:bCs/>
          <w:i/>
          <w:kern w:val="32"/>
        </w:rPr>
        <w:t xml:space="preserve">es. in caso di requisiti economici indicare le commesse e specificare gli importi IVA esclusa) </w:t>
      </w:r>
    </w:p>
    <w:p w:rsidR="002F35A2" w:rsidRPr="008E76AA" w:rsidRDefault="00554642" w:rsidP="002F35A2">
      <w:pPr>
        <w:rPr>
          <w:rFonts w:ascii="Garamond" w:hAnsi="Garamond" w:cs="Trebuchet MS"/>
        </w:rPr>
      </w:pPr>
      <w:r w:rsidRPr="008E76AA">
        <w:rPr>
          <w:rFonts w:ascii="Garamond" w:hAnsi="Garamond" w:cs="Trebuchet MS"/>
        </w:rPr>
        <w:t>3</w:t>
      </w:r>
      <w:r w:rsidR="002F35A2" w:rsidRPr="008E76AA">
        <w:rPr>
          <w:rFonts w:ascii="Garamond" w:hAnsi="Garamond" w:cs="Trebuchet MS"/>
        </w:rPr>
        <w:t xml:space="preserve">. </w:t>
      </w:r>
      <w:r w:rsidRPr="008E76AA">
        <w:rPr>
          <w:rFonts w:ascii="Garamond" w:hAnsi="Garamond" w:cs="Trebuchet MS"/>
        </w:rPr>
        <w:t xml:space="preserve">che l’Impresa si </w:t>
      </w:r>
      <w:r w:rsidR="002F35A2" w:rsidRPr="008E76AA">
        <w:rPr>
          <w:rFonts w:ascii="Garamond" w:hAnsi="Garamond" w:cs="Trebuchet MS"/>
        </w:rPr>
        <w:t>obbliga, nei confronti del</w:t>
      </w:r>
      <w:r w:rsidR="00771836" w:rsidRPr="008E76AA">
        <w:rPr>
          <w:rFonts w:ascii="Garamond" w:hAnsi="Garamond" w:cs="Trebuchet MS"/>
        </w:rPr>
        <w:t xml:space="preserve">l’offerente </w:t>
      </w:r>
      <w:r w:rsidR="006530CF" w:rsidRPr="008E76AA">
        <w:rPr>
          <w:rFonts w:ascii="Garamond" w:hAnsi="Garamond" w:cs="Trebuchet MS"/>
        </w:rPr>
        <w:t xml:space="preserve">e della stazione appaltante </w:t>
      </w:r>
      <w:r w:rsidR="002F35A2" w:rsidRPr="008E76AA">
        <w:rPr>
          <w:rFonts w:ascii="Garamond" w:hAnsi="Garamond" w:cs="Trebuchet MS"/>
        </w:rPr>
        <w:t xml:space="preserve">a fornire i predetti requisiti dei quali </w:t>
      </w:r>
      <w:r w:rsidR="00771836" w:rsidRPr="008E76AA">
        <w:rPr>
          <w:rFonts w:ascii="Garamond" w:hAnsi="Garamond" w:cs="Trebuchet MS"/>
        </w:rPr>
        <w:t xml:space="preserve">questi </w:t>
      </w:r>
      <w:r w:rsidR="002F35A2" w:rsidRPr="008E76AA">
        <w:rPr>
          <w:rFonts w:ascii="Garamond" w:hAnsi="Garamond" w:cs="Trebuchet MS"/>
        </w:rPr>
        <w:t>è carente e a mettere a disposizione le risorse necessarie per tutta la durata de</w:t>
      </w:r>
      <w:r w:rsidR="006530CF" w:rsidRPr="008E76AA">
        <w:rPr>
          <w:rFonts w:ascii="Garamond" w:hAnsi="Garamond" w:cs="Trebuchet MS"/>
        </w:rPr>
        <w:t>l Contratto</w:t>
      </w:r>
      <w:r w:rsidR="002F35A2" w:rsidRPr="008E76AA">
        <w:rPr>
          <w:rFonts w:ascii="Garamond" w:hAnsi="Garamond" w:cs="Trebuchet MS"/>
        </w:rPr>
        <w:t xml:space="preserve">, nei modi e nei limiti stabiliti dall’art. </w:t>
      </w:r>
      <w:r w:rsidR="00CA7B84" w:rsidRPr="008E76AA">
        <w:rPr>
          <w:rFonts w:ascii="Garamond" w:hAnsi="Garamond" w:cs="Trebuchet MS"/>
        </w:rPr>
        <w:t>8</w:t>
      </w:r>
      <w:r w:rsidR="002F35A2" w:rsidRPr="008E76AA">
        <w:rPr>
          <w:rFonts w:ascii="Garamond" w:hAnsi="Garamond" w:cs="Trebuchet MS"/>
        </w:rPr>
        <w:t xml:space="preserve">9 del D. Lgs. n. </w:t>
      </w:r>
      <w:r w:rsidR="00CA7B84" w:rsidRPr="008E76AA">
        <w:rPr>
          <w:rFonts w:ascii="Garamond" w:hAnsi="Garamond" w:cs="Trebuchet MS"/>
        </w:rPr>
        <w:t>50</w:t>
      </w:r>
      <w:r w:rsidR="002F35A2" w:rsidRPr="008E76AA">
        <w:rPr>
          <w:rFonts w:ascii="Garamond" w:hAnsi="Garamond" w:cs="Trebuchet MS"/>
        </w:rPr>
        <w:t>/20</w:t>
      </w:r>
      <w:r w:rsidR="00CA7B84" w:rsidRPr="008E76AA">
        <w:rPr>
          <w:rFonts w:ascii="Garamond" w:hAnsi="Garamond" w:cs="Trebuchet MS"/>
        </w:rPr>
        <w:t>1</w:t>
      </w:r>
      <w:r w:rsidR="002F35A2" w:rsidRPr="008E76AA">
        <w:rPr>
          <w:rFonts w:ascii="Garamond" w:hAnsi="Garamond" w:cs="Trebuchet MS"/>
        </w:rPr>
        <w:t xml:space="preserve">6 rendendosi inoltre responsabile in solido con il concorrente nei confronti </w:t>
      </w:r>
      <w:r w:rsidR="006530CF" w:rsidRPr="008E76AA">
        <w:rPr>
          <w:rFonts w:ascii="Garamond" w:hAnsi="Garamond" w:cs="Trebuchet MS"/>
        </w:rPr>
        <w:t>della stazione appaltante</w:t>
      </w:r>
      <w:r w:rsidR="003D4F86" w:rsidRPr="008E76AA">
        <w:rPr>
          <w:rFonts w:ascii="Garamond" w:hAnsi="Garamond" w:cs="Trebuchet MS"/>
        </w:rPr>
        <w:t xml:space="preserve"> </w:t>
      </w:r>
      <w:r w:rsidR="002F35A2" w:rsidRPr="008E76AA">
        <w:rPr>
          <w:rFonts w:ascii="Garamond" w:hAnsi="Garamond" w:cs="Trebuchet MS"/>
        </w:rPr>
        <w:t>in relazione alle prestazioni oggetto dell’appalto;</w:t>
      </w:r>
    </w:p>
    <w:p w:rsidR="002F35A2" w:rsidRPr="008E76AA" w:rsidRDefault="00554642" w:rsidP="002F35A2">
      <w:pPr>
        <w:rPr>
          <w:rFonts w:ascii="Garamond" w:hAnsi="Garamond" w:cs="Trebuchet MS"/>
        </w:rPr>
      </w:pPr>
      <w:r w:rsidRPr="008E76AA">
        <w:rPr>
          <w:rFonts w:ascii="Garamond" w:hAnsi="Garamond" w:cs="Trebuchet MS"/>
        </w:rPr>
        <w:t>4</w:t>
      </w:r>
      <w:r w:rsidR="002F35A2" w:rsidRPr="008E76AA">
        <w:rPr>
          <w:rFonts w:ascii="Garamond" w:hAnsi="Garamond" w:cs="Trebuchet MS"/>
        </w:rPr>
        <w:t xml:space="preserve">. </w:t>
      </w:r>
      <w:r w:rsidRPr="008E76AA">
        <w:rPr>
          <w:rFonts w:ascii="Garamond" w:hAnsi="Garamond" w:cs="Trebuchet MS"/>
        </w:rPr>
        <w:t>che l’Impresa non</w:t>
      </w:r>
      <w:r w:rsidR="002F35A2" w:rsidRPr="008E76AA">
        <w:rPr>
          <w:rFonts w:ascii="Garamond" w:hAnsi="Garamond" w:cs="Trebuchet MS"/>
        </w:rPr>
        <w:t xml:space="preserve"> partecipa a sua volta all</w:t>
      </w:r>
      <w:r w:rsidR="006530CF" w:rsidRPr="008E76AA">
        <w:rPr>
          <w:rFonts w:ascii="Garamond" w:hAnsi="Garamond" w:cs="Trebuchet MS"/>
        </w:rPr>
        <w:t>o</w:t>
      </w:r>
      <w:r w:rsidR="002F35A2" w:rsidRPr="008E76AA">
        <w:rPr>
          <w:rFonts w:ascii="Garamond" w:hAnsi="Garamond" w:cs="Trebuchet MS"/>
        </w:rPr>
        <w:t xml:space="preserve"> stess</w:t>
      </w:r>
      <w:r w:rsidR="006530CF" w:rsidRPr="008E76AA">
        <w:rPr>
          <w:rFonts w:ascii="Garamond" w:hAnsi="Garamond" w:cs="Trebuchet MS"/>
        </w:rPr>
        <w:t>o Appalto Specifico</w:t>
      </w:r>
      <w:r w:rsidR="002F35A2" w:rsidRPr="008E76AA">
        <w:rPr>
          <w:rFonts w:ascii="Garamond" w:hAnsi="Garamond" w:cs="Trebuchet MS"/>
        </w:rPr>
        <w:t>, né in forma singola, né in forma associata, né in qualità di ausiliari</w:t>
      </w:r>
      <w:r w:rsidR="00B12208" w:rsidRPr="008E76AA">
        <w:rPr>
          <w:rFonts w:ascii="Garamond" w:hAnsi="Garamond" w:cs="Trebuchet MS"/>
        </w:rPr>
        <w:t>a</w:t>
      </w:r>
      <w:r w:rsidR="002F35A2" w:rsidRPr="008E76AA">
        <w:rPr>
          <w:rFonts w:ascii="Garamond" w:hAnsi="Garamond" w:cs="Trebuchet MS"/>
        </w:rPr>
        <w:t xml:space="preserve"> di altro soggetto concorrente;</w:t>
      </w:r>
    </w:p>
    <w:p w:rsidR="002F35A2" w:rsidRPr="008E76AA" w:rsidRDefault="00554642" w:rsidP="00111CCA">
      <w:pPr>
        <w:pStyle w:val="StileNumeroelencoInterlineaesatta15pt"/>
        <w:numPr>
          <w:ilvl w:val="0"/>
          <w:numId w:val="0"/>
        </w:numPr>
        <w:rPr>
          <w:rFonts w:ascii="Garamond" w:hAnsi="Garamond" w:cs="Trebuchet MS"/>
        </w:rPr>
      </w:pPr>
      <w:r w:rsidRPr="008E76AA">
        <w:rPr>
          <w:rFonts w:ascii="Garamond" w:hAnsi="Garamond" w:cs="Trebuchet MS"/>
        </w:rPr>
        <w:t>5</w:t>
      </w:r>
      <w:r w:rsidR="00472DF4" w:rsidRPr="008E76AA">
        <w:rPr>
          <w:rFonts w:ascii="Garamond" w:hAnsi="Garamond" w:cs="Trebuchet MS"/>
        </w:rPr>
        <w:t xml:space="preserve">. </w:t>
      </w:r>
      <w:r w:rsidR="00986FAC" w:rsidRPr="008E76AA">
        <w:rPr>
          <w:rFonts w:ascii="Garamond" w:hAnsi="Garamond" w:cs="Trebuchet MS"/>
        </w:rPr>
        <w:t>d</w:t>
      </w:r>
      <w:r w:rsidR="002F35A2" w:rsidRPr="008E76AA">
        <w:rPr>
          <w:rFonts w:ascii="Garamond" w:hAnsi="Garamond" w:cs="Trebuchet MS"/>
        </w:rPr>
        <w:t>i essere informato</w:t>
      </w:r>
      <w:r w:rsidR="0008016C" w:rsidRPr="008E76AA">
        <w:rPr>
          <w:rFonts w:ascii="Garamond" w:hAnsi="Garamond" w:cs="Trebuchet MS"/>
        </w:rPr>
        <w:t>, ai sensi e per gli effetti dell’art. 13 del D.Lgs. 196/2003</w:t>
      </w:r>
      <w:r w:rsidR="00585796">
        <w:rPr>
          <w:rFonts w:ascii="Garamond" w:hAnsi="Garamond" w:cs="Trebuchet MS"/>
        </w:rPr>
        <w:t xml:space="preserve"> e s.m.i.</w:t>
      </w:r>
      <w:r w:rsidR="0008016C" w:rsidRPr="008E76AA">
        <w:rPr>
          <w:rFonts w:ascii="Garamond" w:hAnsi="Garamond" w:cs="Trebuchet MS"/>
        </w:rPr>
        <w:t xml:space="preserve">, </w:t>
      </w:r>
      <w:r w:rsidR="002F35A2" w:rsidRPr="008E76AA">
        <w:rPr>
          <w:rFonts w:ascii="Garamond" w:hAnsi="Garamond" w:cs="Trebuchet MS"/>
        </w:rPr>
        <w:t>che i dati personali raccolti saranno trattati, anche con strumenti informatici, nel rispetto della disciplina dettata dal D.</w:t>
      </w:r>
      <w:r w:rsidR="006530CF" w:rsidRPr="008E76AA">
        <w:rPr>
          <w:rFonts w:ascii="Garamond" w:hAnsi="Garamond" w:cs="Trebuchet MS"/>
        </w:rPr>
        <w:t xml:space="preserve"> </w:t>
      </w:r>
      <w:r w:rsidR="002F35A2" w:rsidRPr="008E76AA">
        <w:rPr>
          <w:rFonts w:ascii="Garamond" w:hAnsi="Garamond" w:cs="Trebuchet MS"/>
        </w:rPr>
        <w:t xml:space="preserve">Lgs. 30.06.2003, n. 196 </w:t>
      </w:r>
      <w:r w:rsidR="00585796">
        <w:rPr>
          <w:rFonts w:ascii="Garamond" w:hAnsi="Garamond" w:cs="Trebuchet MS"/>
        </w:rPr>
        <w:t xml:space="preserve">e s.m.i. </w:t>
      </w:r>
      <w:r w:rsidR="002F35A2" w:rsidRPr="008E76AA">
        <w:rPr>
          <w:rFonts w:ascii="Garamond" w:hAnsi="Garamond" w:cs="Trebuchet MS"/>
        </w:rPr>
        <w:t>(Codice in materia di protezione dei dati personali), ed</w:t>
      </w:r>
      <w:r w:rsidR="000B2CAF" w:rsidRPr="008E76AA">
        <w:rPr>
          <w:rFonts w:ascii="Garamond" w:hAnsi="Garamond" w:cs="Trebuchet MS"/>
        </w:rPr>
        <w:t xml:space="preserve"> </w:t>
      </w:r>
      <w:r w:rsidR="002F35A2" w:rsidRPr="008E76AA">
        <w:rPr>
          <w:rFonts w:ascii="Garamond" w:hAnsi="Garamond" w:cs="Trebuchet MS"/>
        </w:rPr>
        <w:t>esclusivamente nell'ambito del procedimento per il quale la presente dichiarazione viene resa</w:t>
      </w:r>
      <w:r w:rsidR="0008016C" w:rsidRPr="008E76AA">
        <w:rPr>
          <w:rFonts w:ascii="Garamond" w:hAnsi="Garamond" w:cs="Trebuchet MS"/>
        </w:rPr>
        <w:t xml:space="preserve">, anche in virtù di quanto espressamente specificato nel </w:t>
      </w:r>
      <w:r w:rsidR="006530CF" w:rsidRPr="008E76AA">
        <w:rPr>
          <w:rFonts w:ascii="Garamond" w:hAnsi="Garamond" w:cs="Trebuchet MS"/>
        </w:rPr>
        <w:t>Capitolato d’Oneri</w:t>
      </w:r>
      <w:r w:rsidR="0008016C" w:rsidRPr="008E76AA">
        <w:rPr>
          <w:rFonts w:ascii="Garamond" w:hAnsi="Garamond" w:cs="Trebuchet MS"/>
        </w:rPr>
        <w:t xml:space="preserve"> relativo alla presente </w:t>
      </w:r>
      <w:r w:rsidR="006530CF" w:rsidRPr="008E76AA">
        <w:rPr>
          <w:rFonts w:ascii="Garamond" w:hAnsi="Garamond" w:cs="Trebuchet MS"/>
        </w:rPr>
        <w:t>iniziativa</w:t>
      </w:r>
      <w:r w:rsidR="0008016C" w:rsidRPr="008E76AA">
        <w:rPr>
          <w:rFonts w:ascii="Garamond" w:hAnsi="Garamond" w:cs="Trebuchet MS"/>
        </w:rPr>
        <w:t xml:space="preserve"> che qui si intende integralmente trascritto</w:t>
      </w:r>
      <w:r w:rsidR="00844FBB" w:rsidRPr="008E76AA">
        <w:rPr>
          <w:rFonts w:ascii="Garamond" w:hAnsi="Garamond" w:cs="Trebuchet MS"/>
        </w:rPr>
        <w:t xml:space="preserve">; </w:t>
      </w:r>
    </w:p>
    <w:p w:rsidR="00844FBB" w:rsidRPr="008E76AA" w:rsidRDefault="005D748D" w:rsidP="00472DF4">
      <w:pPr>
        <w:pStyle w:val="StileNumeroelencoInterlineaesatta15pt"/>
        <w:numPr>
          <w:ilvl w:val="0"/>
          <w:numId w:val="0"/>
        </w:numPr>
        <w:rPr>
          <w:rFonts w:ascii="Garamond" w:hAnsi="Garamond"/>
        </w:rPr>
      </w:pPr>
      <w:r w:rsidRPr="008E76AA">
        <w:rPr>
          <w:rFonts w:ascii="Garamond" w:hAnsi="Garamond"/>
        </w:rPr>
        <w:t>8</w:t>
      </w:r>
      <w:r w:rsidR="00472DF4" w:rsidRPr="008E76AA">
        <w:rPr>
          <w:rFonts w:ascii="Garamond" w:hAnsi="Garamond"/>
        </w:rPr>
        <w:t xml:space="preserve">. </w:t>
      </w:r>
      <w:r w:rsidR="00844FBB" w:rsidRPr="008E76AA">
        <w:rPr>
          <w:rFonts w:ascii="Garamond" w:hAnsi="Garamond"/>
        </w:rPr>
        <w:t>di essere consapevole che, qualora fosse accertata la non veridicità del contenuto della presente dichiarazione, il Concorrente verrà escluso dall</w:t>
      </w:r>
      <w:r w:rsidR="006530CF" w:rsidRPr="008E76AA">
        <w:rPr>
          <w:rFonts w:ascii="Garamond" w:hAnsi="Garamond"/>
        </w:rPr>
        <w:t>’Appalto Specifico</w:t>
      </w:r>
      <w:r w:rsidR="00C952F7" w:rsidRPr="008E76AA">
        <w:rPr>
          <w:rFonts w:ascii="Garamond" w:hAnsi="Garamond"/>
        </w:rPr>
        <w:t xml:space="preserve"> e la stazione appaltante escuterà la garanzia provvisoria,</w:t>
      </w:r>
      <w:r w:rsidR="00844FBB" w:rsidRPr="008E76AA">
        <w:rPr>
          <w:rFonts w:ascii="Garamond" w:hAnsi="Garamond"/>
        </w:rPr>
        <w:t xml:space="preserve"> o, se risultato aggiudicatario, decadrà dalla aggiudicazione medesima la quale verrà annullata e/o revocata, e la </w:t>
      </w:r>
      <w:r w:rsidR="006530CF" w:rsidRPr="008E76AA">
        <w:rPr>
          <w:rFonts w:ascii="Garamond" w:hAnsi="Garamond"/>
        </w:rPr>
        <w:t xml:space="preserve">stazione appaltante </w:t>
      </w:r>
      <w:r w:rsidR="00C952F7" w:rsidRPr="008E76AA">
        <w:rPr>
          <w:rFonts w:ascii="Garamond" w:hAnsi="Garamond"/>
        </w:rPr>
        <w:t>escuterà</w:t>
      </w:r>
      <w:r w:rsidR="00844FBB" w:rsidRPr="008E76AA">
        <w:rPr>
          <w:rFonts w:ascii="Garamond" w:hAnsi="Garamond"/>
        </w:rPr>
        <w:t xml:space="preserve"> la </w:t>
      </w:r>
      <w:r w:rsidR="003E5160" w:rsidRPr="008E76AA">
        <w:rPr>
          <w:rFonts w:ascii="Garamond" w:hAnsi="Garamond"/>
        </w:rPr>
        <w:t>garanzia</w:t>
      </w:r>
      <w:r w:rsidR="00844FBB" w:rsidRPr="008E76AA">
        <w:rPr>
          <w:rFonts w:ascii="Garamond" w:hAnsi="Garamond"/>
        </w:rPr>
        <w:t xml:space="preserve"> provvisoria; inoltre, qualora la non veridicità del contenuto della presente dichiarazione fosse accertata dopo la stipula del</w:t>
      </w:r>
      <w:r w:rsidR="00771836" w:rsidRPr="008E76AA">
        <w:rPr>
          <w:rFonts w:ascii="Garamond" w:hAnsi="Garamond"/>
        </w:rPr>
        <w:t xml:space="preserve"> contratto</w:t>
      </w:r>
      <w:r w:rsidR="00844FBB" w:rsidRPr="008E76AA">
        <w:rPr>
          <w:rFonts w:ascii="Garamond" w:hAnsi="Garamond"/>
        </w:rPr>
        <w:t>, quest</w:t>
      </w:r>
      <w:r w:rsidR="00771836" w:rsidRPr="008E76AA">
        <w:rPr>
          <w:rFonts w:ascii="Garamond" w:hAnsi="Garamond"/>
        </w:rPr>
        <w:t>o</w:t>
      </w:r>
      <w:r w:rsidR="00844FBB" w:rsidRPr="008E76AA">
        <w:rPr>
          <w:rFonts w:ascii="Garamond" w:hAnsi="Garamond"/>
        </w:rPr>
        <w:t xml:space="preserve"> potrà essere risolt</w:t>
      </w:r>
      <w:r w:rsidR="00771836" w:rsidRPr="008E76AA">
        <w:rPr>
          <w:rFonts w:ascii="Garamond" w:hAnsi="Garamond"/>
        </w:rPr>
        <w:t>o</w:t>
      </w:r>
      <w:r w:rsidR="00844FBB" w:rsidRPr="008E76AA">
        <w:rPr>
          <w:rFonts w:ascii="Garamond" w:hAnsi="Garamond"/>
        </w:rPr>
        <w:t xml:space="preserve"> di diritto dalla </w:t>
      </w:r>
      <w:r w:rsidR="006530CF" w:rsidRPr="008E76AA">
        <w:rPr>
          <w:rFonts w:ascii="Garamond" w:hAnsi="Garamond"/>
        </w:rPr>
        <w:t>stazione appalt</w:t>
      </w:r>
      <w:r w:rsidR="00771836" w:rsidRPr="008E76AA">
        <w:rPr>
          <w:rFonts w:ascii="Garamond" w:hAnsi="Garamond"/>
        </w:rPr>
        <w:t>a</w:t>
      </w:r>
      <w:r w:rsidR="006530CF" w:rsidRPr="008E76AA">
        <w:rPr>
          <w:rFonts w:ascii="Garamond" w:hAnsi="Garamond"/>
        </w:rPr>
        <w:t>nt</w:t>
      </w:r>
      <w:r w:rsidR="00771836" w:rsidRPr="008E76AA">
        <w:rPr>
          <w:rFonts w:ascii="Garamond" w:hAnsi="Garamond"/>
        </w:rPr>
        <w:t>e</w:t>
      </w:r>
      <w:r w:rsidR="006530CF" w:rsidRPr="008E76AA">
        <w:rPr>
          <w:rFonts w:ascii="Garamond" w:hAnsi="Garamond"/>
        </w:rPr>
        <w:t xml:space="preserve"> ai s</w:t>
      </w:r>
      <w:r w:rsidR="00844FBB" w:rsidRPr="008E76AA">
        <w:rPr>
          <w:rFonts w:ascii="Garamond" w:hAnsi="Garamond"/>
        </w:rPr>
        <w:t>ensi dell’art. 1456 cod. civ.</w:t>
      </w:r>
    </w:p>
    <w:p w:rsidR="002F35A2" w:rsidRPr="008E76AA" w:rsidRDefault="002F35A2" w:rsidP="002F35A2">
      <w:pPr>
        <w:rPr>
          <w:rFonts w:ascii="Garamond" w:hAnsi="Garamond" w:cs="Trebuchet MS"/>
        </w:rPr>
      </w:pPr>
      <w:r w:rsidRPr="008E76AA">
        <w:rPr>
          <w:rFonts w:ascii="Garamond" w:hAnsi="Garamond" w:cs="Trebuchet MS"/>
        </w:rPr>
        <w:t>______, li _________________</w:t>
      </w:r>
    </w:p>
    <w:p w:rsidR="00703572" w:rsidRPr="008E76AA" w:rsidRDefault="006D18E9" w:rsidP="002F35A2">
      <w:pPr>
        <w:rPr>
          <w:rFonts w:ascii="Garamond" w:hAnsi="Garamond"/>
        </w:rPr>
      </w:pPr>
      <w:r w:rsidRPr="008E76AA">
        <w:rPr>
          <w:rFonts w:ascii="Garamond" w:hAnsi="Garamond"/>
        </w:rPr>
        <w:tab/>
      </w:r>
      <w:r w:rsidRPr="008E76AA">
        <w:rPr>
          <w:rFonts w:ascii="Garamond" w:hAnsi="Garamond"/>
        </w:rPr>
        <w:tab/>
      </w:r>
      <w:r w:rsidRPr="008E76AA">
        <w:rPr>
          <w:rFonts w:ascii="Garamond" w:hAnsi="Garamond"/>
        </w:rPr>
        <w:tab/>
      </w:r>
      <w:r w:rsidRPr="008E76AA">
        <w:rPr>
          <w:rFonts w:ascii="Garamond" w:hAnsi="Garamond"/>
        </w:rPr>
        <w:tab/>
      </w:r>
      <w:r w:rsidRPr="008E76AA">
        <w:rPr>
          <w:rFonts w:ascii="Garamond" w:hAnsi="Garamond"/>
        </w:rPr>
        <w:tab/>
        <w:t xml:space="preserve">    Firma</w:t>
      </w:r>
    </w:p>
    <w:p w:rsidR="006D18E9" w:rsidRPr="008E76AA" w:rsidRDefault="006D18E9" w:rsidP="00472DF4">
      <w:pPr>
        <w:ind w:left="3545"/>
        <w:rPr>
          <w:rFonts w:ascii="Garamond" w:hAnsi="Garamond"/>
        </w:rPr>
      </w:pPr>
      <w:r w:rsidRPr="008E76AA">
        <w:rPr>
          <w:rFonts w:ascii="Garamond" w:hAnsi="Garamond"/>
        </w:rPr>
        <w:t xml:space="preserve"> _______________</w:t>
      </w:r>
    </w:p>
    <w:p w:rsidR="00C952F7" w:rsidRPr="008E76AA" w:rsidRDefault="00C952F7" w:rsidP="00C952F7">
      <w:pPr>
        <w:ind w:left="3545"/>
        <w:rPr>
          <w:rFonts w:ascii="Garamond" w:hAnsi="Garamond"/>
        </w:rPr>
      </w:pPr>
      <w:r w:rsidRPr="008E76AA">
        <w:rPr>
          <w:rFonts w:ascii="Garamond" w:hAnsi="Garamond"/>
        </w:rPr>
        <w:t>(firmato digitalmente dall’Impresa ausiliaria)</w:t>
      </w:r>
    </w:p>
    <w:sectPr w:rsidR="00C952F7" w:rsidRPr="008E76AA" w:rsidSect="008E76AA">
      <w:footerReference w:type="even" r:id="rId8"/>
      <w:type w:val="continuous"/>
      <w:pgSz w:w="11906" w:h="16838" w:code="9"/>
      <w:pgMar w:top="1304" w:right="1985" w:bottom="624"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95" w:rsidRDefault="00F90995">
      <w:r>
        <w:separator/>
      </w:r>
    </w:p>
  </w:endnote>
  <w:endnote w:type="continuationSeparator" w:id="0">
    <w:p w:rsidR="00F90995" w:rsidRDefault="00F9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DD" w:rsidRDefault="00366EDD"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771FFF" w:rsidP="00366EDD">
    <w:pPr>
      <w:ind w:right="360"/>
      <w:rPr>
        <w:rStyle w:val="Numeropagina"/>
      </w:rPr>
    </w:pPr>
  </w:p>
  <w:p w:rsidR="00771FFF" w:rsidRDefault="00771FFF" w:rsidP="00AB02AF"/>
  <w:p w:rsidR="00771FFF" w:rsidRDefault="00771FFF" w:rsidP="00AB02AF"/>
  <w:p w:rsidR="00771FFF" w:rsidRDefault="00771FFF" w:rsidP="00AB02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95" w:rsidRDefault="00F90995">
      <w:r>
        <w:separator/>
      </w:r>
    </w:p>
  </w:footnote>
  <w:footnote w:type="continuationSeparator" w:id="0">
    <w:p w:rsidR="00F90995" w:rsidRDefault="00F90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3"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5"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6"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
  </w:num>
  <w:num w:numId="4">
    <w:abstractNumId w:val="10"/>
  </w:num>
  <w:num w:numId="5">
    <w:abstractNumId w:val="7"/>
  </w:num>
  <w:num w:numId="6">
    <w:abstractNumId w:val="5"/>
  </w:num>
  <w:num w:numId="7">
    <w:abstractNumId w:val="4"/>
  </w:num>
  <w:num w:numId="8">
    <w:abstractNumId w:val="3"/>
  </w:num>
  <w:num w:numId="9">
    <w:abstractNumId w:val="0"/>
  </w:num>
  <w:num w:numId="10">
    <w:abstractNumId w:val="2"/>
  </w:num>
  <w:num w:numId="11">
    <w:abstractNumId w:val="14"/>
  </w:num>
  <w:num w:numId="12">
    <w:abstractNumId w:val="15"/>
  </w:num>
  <w:num w:numId="13">
    <w:abstractNumId w:val="12"/>
  </w:num>
  <w:num w:numId="14">
    <w:abstractNumId w:val="13"/>
  </w:num>
  <w:num w:numId="15">
    <w:abstractNumId w:val="16"/>
  </w:num>
  <w:num w:numId="16">
    <w:abstractNumId w:val="9"/>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1"/>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C"/>
    <w:rsid w:val="00000168"/>
    <w:rsid w:val="00001F43"/>
    <w:rsid w:val="00002F44"/>
    <w:rsid w:val="000056F4"/>
    <w:rsid w:val="000064D1"/>
    <w:rsid w:val="00007EEF"/>
    <w:rsid w:val="00024B0F"/>
    <w:rsid w:val="0003092D"/>
    <w:rsid w:val="000324EB"/>
    <w:rsid w:val="00035E2C"/>
    <w:rsid w:val="00046050"/>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4E73"/>
    <w:rsid w:val="000C7CF4"/>
    <w:rsid w:val="000D02C4"/>
    <w:rsid w:val="000D1A1F"/>
    <w:rsid w:val="000D2520"/>
    <w:rsid w:val="000D254F"/>
    <w:rsid w:val="000D7A3D"/>
    <w:rsid w:val="000E0CAE"/>
    <w:rsid w:val="000E56CB"/>
    <w:rsid w:val="000E5BCD"/>
    <w:rsid w:val="000F1A9B"/>
    <w:rsid w:val="00107C06"/>
    <w:rsid w:val="00111CCA"/>
    <w:rsid w:val="001237B0"/>
    <w:rsid w:val="00126C15"/>
    <w:rsid w:val="00133691"/>
    <w:rsid w:val="00142894"/>
    <w:rsid w:val="0014327E"/>
    <w:rsid w:val="0014768D"/>
    <w:rsid w:val="00154887"/>
    <w:rsid w:val="00166734"/>
    <w:rsid w:val="00176DF9"/>
    <w:rsid w:val="0017753F"/>
    <w:rsid w:val="00182A9E"/>
    <w:rsid w:val="00184E60"/>
    <w:rsid w:val="0018684D"/>
    <w:rsid w:val="0019301D"/>
    <w:rsid w:val="001957CD"/>
    <w:rsid w:val="00195D0E"/>
    <w:rsid w:val="001A2090"/>
    <w:rsid w:val="001A6851"/>
    <w:rsid w:val="001B0CB9"/>
    <w:rsid w:val="001B40F4"/>
    <w:rsid w:val="001B5EDA"/>
    <w:rsid w:val="001B5FDA"/>
    <w:rsid w:val="001B7803"/>
    <w:rsid w:val="001C04FA"/>
    <w:rsid w:val="001C69C3"/>
    <w:rsid w:val="001C7294"/>
    <w:rsid w:val="001C7419"/>
    <w:rsid w:val="001C7BE9"/>
    <w:rsid w:val="001C7C4C"/>
    <w:rsid w:val="001D0F5F"/>
    <w:rsid w:val="001D4538"/>
    <w:rsid w:val="001E0BC6"/>
    <w:rsid w:val="001E1F47"/>
    <w:rsid w:val="001E43EF"/>
    <w:rsid w:val="001F003F"/>
    <w:rsid w:val="001F27A3"/>
    <w:rsid w:val="001F5859"/>
    <w:rsid w:val="001F653C"/>
    <w:rsid w:val="001F6D2E"/>
    <w:rsid w:val="001F7FDF"/>
    <w:rsid w:val="00201BC9"/>
    <w:rsid w:val="002134B6"/>
    <w:rsid w:val="002158B0"/>
    <w:rsid w:val="00216B29"/>
    <w:rsid w:val="0022670B"/>
    <w:rsid w:val="00234643"/>
    <w:rsid w:val="00242C95"/>
    <w:rsid w:val="0025338D"/>
    <w:rsid w:val="00253A24"/>
    <w:rsid w:val="00260B71"/>
    <w:rsid w:val="00262857"/>
    <w:rsid w:val="0026315F"/>
    <w:rsid w:val="002733CE"/>
    <w:rsid w:val="00282C76"/>
    <w:rsid w:val="0028422D"/>
    <w:rsid w:val="00293F30"/>
    <w:rsid w:val="002A1B19"/>
    <w:rsid w:val="002A1F13"/>
    <w:rsid w:val="002A78E7"/>
    <w:rsid w:val="002A796F"/>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6A61"/>
    <w:rsid w:val="0032370A"/>
    <w:rsid w:val="00325DDC"/>
    <w:rsid w:val="0032708D"/>
    <w:rsid w:val="003357EA"/>
    <w:rsid w:val="00337242"/>
    <w:rsid w:val="00337DE6"/>
    <w:rsid w:val="0034410A"/>
    <w:rsid w:val="0034482A"/>
    <w:rsid w:val="003453DE"/>
    <w:rsid w:val="00351AA2"/>
    <w:rsid w:val="003524ED"/>
    <w:rsid w:val="00361394"/>
    <w:rsid w:val="0036176E"/>
    <w:rsid w:val="003633FE"/>
    <w:rsid w:val="0036354F"/>
    <w:rsid w:val="003645D8"/>
    <w:rsid w:val="00366EDD"/>
    <w:rsid w:val="00373CA8"/>
    <w:rsid w:val="00377045"/>
    <w:rsid w:val="0038410D"/>
    <w:rsid w:val="00397AB5"/>
    <w:rsid w:val="003A1F77"/>
    <w:rsid w:val="003B0C3E"/>
    <w:rsid w:val="003B2899"/>
    <w:rsid w:val="003B2911"/>
    <w:rsid w:val="003B66DA"/>
    <w:rsid w:val="003C236D"/>
    <w:rsid w:val="003C5D6C"/>
    <w:rsid w:val="003C5ECC"/>
    <w:rsid w:val="003D4F86"/>
    <w:rsid w:val="003D5E42"/>
    <w:rsid w:val="003E5160"/>
    <w:rsid w:val="003E531E"/>
    <w:rsid w:val="003F5C22"/>
    <w:rsid w:val="003F763A"/>
    <w:rsid w:val="00405FBA"/>
    <w:rsid w:val="004073CE"/>
    <w:rsid w:val="00412AF3"/>
    <w:rsid w:val="0042089E"/>
    <w:rsid w:val="00420E21"/>
    <w:rsid w:val="004231E2"/>
    <w:rsid w:val="00427758"/>
    <w:rsid w:val="0043617E"/>
    <w:rsid w:val="00441AB5"/>
    <w:rsid w:val="004454A1"/>
    <w:rsid w:val="00453012"/>
    <w:rsid w:val="004552F1"/>
    <w:rsid w:val="00464B01"/>
    <w:rsid w:val="00470DF4"/>
    <w:rsid w:val="00472DF4"/>
    <w:rsid w:val="00474FF3"/>
    <w:rsid w:val="004838D3"/>
    <w:rsid w:val="00491DA3"/>
    <w:rsid w:val="004B08C7"/>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54042"/>
    <w:rsid w:val="00554642"/>
    <w:rsid w:val="00557509"/>
    <w:rsid w:val="005656FD"/>
    <w:rsid w:val="00565CCD"/>
    <w:rsid w:val="00573753"/>
    <w:rsid w:val="00574157"/>
    <w:rsid w:val="00585796"/>
    <w:rsid w:val="00587CA9"/>
    <w:rsid w:val="005A055D"/>
    <w:rsid w:val="005A1669"/>
    <w:rsid w:val="005A492F"/>
    <w:rsid w:val="005A6FEB"/>
    <w:rsid w:val="005B3674"/>
    <w:rsid w:val="005C0953"/>
    <w:rsid w:val="005C6C1B"/>
    <w:rsid w:val="005D748D"/>
    <w:rsid w:val="005E4CAB"/>
    <w:rsid w:val="005F1027"/>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47E"/>
    <w:rsid w:val="006A61B2"/>
    <w:rsid w:val="006B0320"/>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70A2"/>
    <w:rsid w:val="008B3212"/>
    <w:rsid w:val="008C0A6F"/>
    <w:rsid w:val="008C75CF"/>
    <w:rsid w:val="008E2CE7"/>
    <w:rsid w:val="008E3DB9"/>
    <w:rsid w:val="008E3FE1"/>
    <w:rsid w:val="008E76AA"/>
    <w:rsid w:val="008F0685"/>
    <w:rsid w:val="009011B5"/>
    <w:rsid w:val="0090272B"/>
    <w:rsid w:val="00906D48"/>
    <w:rsid w:val="00910712"/>
    <w:rsid w:val="00916730"/>
    <w:rsid w:val="009173DD"/>
    <w:rsid w:val="0092241B"/>
    <w:rsid w:val="00926A19"/>
    <w:rsid w:val="00930007"/>
    <w:rsid w:val="009379AA"/>
    <w:rsid w:val="009444E3"/>
    <w:rsid w:val="0094792B"/>
    <w:rsid w:val="00950E64"/>
    <w:rsid w:val="00952BD8"/>
    <w:rsid w:val="00955084"/>
    <w:rsid w:val="00967BD3"/>
    <w:rsid w:val="00971130"/>
    <w:rsid w:val="0098687B"/>
    <w:rsid w:val="00986FAC"/>
    <w:rsid w:val="00993EDE"/>
    <w:rsid w:val="00997975"/>
    <w:rsid w:val="009A54C3"/>
    <w:rsid w:val="009A6528"/>
    <w:rsid w:val="009B0F6A"/>
    <w:rsid w:val="009B1F55"/>
    <w:rsid w:val="009B5B82"/>
    <w:rsid w:val="009C0D6C"/>
    <w:rsid w:val="009C36D0"/>
    <w:rsid w:val="009C6C52"/>
    <w:rsid w:val="009C707A"/>
    <w:rsid w:val="009C76D5"/>
    <w:rsid w:val="009D009F"/>
    <w:rsid w:val="009D57CB"/>
    <w:rsid w:val="009D7477"/>
    <w:rsid w:val="009E1BA3"/>
    <w:rsid w:val="009E4B8D"/>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A14B2"/>
    <w:rsid w:val="00AA4C1E"/>
    <w:rsid w:val="00AB02AF"/>
    <w:rsid w:val="00AB15AE"/>
    <w:rsid w:val="00AB7FDC"/>
    <w:rsid w:val="00AC259F"/>
    <w:rsid w:val="00AC4CB7"/>
    <w:rsid w:val="00AC50D3"/>
    <w:rsid w:val="00AD23A7"/>
    <w:rsid w:val="00AD24D2"/>
    <w:rsid w:val="00AD2AE3"/>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1931"/>
    <w:rsid w:val="00B84579"/>
    <w:rsid w:val="00B924C7"/>
    <w:rsid w:val="00B963A4"/>
    <w:rsid w:val="00BB107E"/>
    <w:rsid w:val="00BB5327"/>
    <w:rsid w:val="00BB680B"/>
    <w:rsid w:val="00BC047A"/>
    <w:rsid w:val="00BC1071"/>
    <w:rsid w:val="00BC5E5D"/>
    <w:rsid w:val="00BC5FFA"/>
    <w:rsid w:val="00BD639B"/>
    <w:rsid w:val="00BE1E3D"/>
    <w:rsid w:val="00BE205E"/>
    <w:rsid w:val="00BE65E0"/>
    <w:rsid w:val="00BE7388"/>
    <w:rsid w:val="00BF2011"/>
    <w:rsid w:val="00C01A6B"/>
    <w:rsid w:val="00C01B6D"/>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D1F4A"/>
    <w:rsid w:val="00CD2ED7"/>
    <w:rsid w:val="00CD4E9E"/>
    <w:rsid w:val="00CD783B"/>
    <w:rsid w:val="00CE0FE0"/>
    <w:rsid w:val="00CE54A4"/>
    <w:rsid w:val="00CF3507"/>
    <w:rsid w:val="00CF4A43"/>
    <w:rsid w:val="00CF6905"/>
    <w:rsid w:val="00D01D6C"/>
    <w:rsid w:val="00D03C2A"/>
    <w:rsid w:val="00D17642"/>
    <w:rsid w:val="00D36D04"/>
    <w:rsid w:val="00D42B27"/>
    <w:rsid w:val="00D529AB"/>
    <w:rsid w:val="00D52C24"/>
    <w:rsid w:val="00D53583"/>
    <w:rsid w:val="00D53A18"/>
    <w:rsid w:val="00D573E4"/>
    <w:rsid w:val="00D618D5"/>
    <w:rsid w:val="00D6418D"/>
    <w:rsid w:val="00D675AC"/>
    <w:rsid w:val="00D73434"/>
    <w:rsid w:val="00D800D7"/>
    <w:rsid w:val="00D80BB9"/>
    <w:rsid w:val="00D82CF7"/>
    <w:rsid w:val="00D87AC5"/>
    <w:rsid w:val="00D90265"/>
    <w:rsid w:val="00D92866"/>
    <w:rsid w:val="00D92EC3"/>
    <w:rsid w:val="00D9778F"/>
    <w:rsid w:val="00DA1CC8"/>
    <w:rsid w:val="00DA291A"/>
    <w:rsid w:val="00DA3918"/>
    <w:rsid w:val="00DA3F79"/>
    <w:rsid w:val="00DB1891"/>
    <w:rsid w:val="00DC5D21"/>
    <w:rsid w:val="00DD50E2"/>
    <w:rsid w:val="00DE11EE"/>
    <w:rsid w:val="00DF5B48"/>
    <w:rsid w:val="00E05353"/>
    <w:rsid w:val="00E07FD4"/>
    <w:rsid w:val="00E1678E"/>
    <w:rsid w:val="00E23D8B"/>
    <w:rsid w:val="00E32ECB"/>
    <w:rsid w:val="00E359D6"/>
    <w:rsid w:val="00E40800"/>
    <w:rsid w:val="00E40DB3"/>
    <w:rsid w:val="00E43EAB"/>
    <w:rsid w:val="00E45975"/>
    <w:rsid w:val="00E51BF1"/>
    <w:rsid w:val="00E60B8C"/>
    <w:rsid w:val="00E61F48"/>
    <w:rsid w:val="00E64652"/>
    <w:rsid w:val="00E670DC"/>
    <w:rsid w:val="00E71C42"/>
    <w:rsid w:val="00E71E21"/>
    <w:rsid w:val="00E766FA"/>
    <w:rsid w:val="00E8178C"/>
    <w:rsid w:val="00E82182"/>
    <w:rsid w:val="00E84F2C"/>
    <w:rsid w:val="00E8738E"/>
    <w:rsid w:val="00E933B2"/>
    <w:rsid w:val="00E95165"/>
    <w:rsid w:val="00EA50A1"/>
    <w:rsid w:val="00EA54AF"/>
    <w:rsid w:val="00EA7F6B"/>
    <w:rsid w:val="00EB025B"/>
    <w:rsid w:val="00EC0F20"/>
    <w:rsid w:val="00EC1B61"/>
    <w:rsid w:val="00EC77CF"/>
    <w:rsid w:val="00ED2240"/>
    <w:rsid w:val="00ED4362"/>
    <w:rsid w:val="00ED479C"/>
    <w:rsid w:val="00EE1741"/>
    <w:rsid w:val="00EE2371"/>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1400"/>
    <w:rsid w:val="00F4579C"/>
    <w:rsid w:val="00F524F8"/>
    <w:rsid w:val="00F6040B"/>
    <w:rsid w:val="00F637C1"/>
    <w:rsid w:val="00F67F36"/>
    <w:rsid w:val="00F71FAD"/>
    <w:rsid w:val="00F73A96"/>
    <w:rsid w:val="00F76B03"/>
    <w:rsid w:val="00F83E74"/>
    <w:rsid w:val="00F851BA"/>
    <w:rsid w:val="00F90995"/>
    <w:rsid w:val="00F9348F"/>
    <w:rsid w:val="00F96D24"/>
    <w:rsid w:val="00FA2AF5"/>
    <w:rsid w:val="00FB0059"/>
    <w:rsid w:val="00FB08F0"/>
    <w:rsid w:val="00FB4685"/>
    <w:rsid w:val="00FB56E2"/>
    <w:rsid w:val="00FC4856"/>
    <w:rsid w:val="00FC57F3"/>
    <w:rsid w:val="00FD21F8"/>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27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autoRedefine/>
    <w:rsid w:val="009B1F55"/>
    <w:pPr>
      <w:pBdr>
        <w:top w:val="single" w:sz="4" w:space="1" w:color="auto"/>
      </w:pBdr>
      <w:tabs>
        <w:tab w:val="right" w:pos="9638"/>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semiHidden/>
    <w:rsid w:val="004D1456"/>
  </w:style>
  <w:style w:type="character" w:styleId="Rimandonotaapidipagina">
    <w:name w:val="footnote reference"/>
    <w:semiHidden/>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paragraph" w:styleId="Titolo0">
    <w:name w:val="Title"/>
    <w:basedOn w:val="Normale"/>
    <w:link w:val="TitoloCarattere"/>
    <w:qFormat/>
    <w:rsid w:val="00111CCA"/>
    <w:pPr>
      <w:autoSpaceDE w:val="0"/>
      <w:autoSpaceDN w:val="0"/>
      <w:adjustRightInd w:val="0"/>
      <w:jc w:val="left"/>
      <w:outlineLvl w:val="0"/>
    </w:pPr>
    <w:rPr>
      <w:rFonts w:cs="Trebuchet MS"/>
      <w:b/>
      <w:bCs/>
      <w:caps/>
      <w:kern w:val="28"/>
    </w:rPr>
  </w:style>
  <w:style w:type="character" w:customStyle="1" w:styleId="TitoloCarattere">
    <w:name w:val="Titolo Carattere"/>
    <w:link w:val="Titolo0"/>
    <w:rsid w:val="00111CCA"/>
    <w:rPr>
      <w:rFonts w:ascii="Trebuchet MS" w:hAnsi="Trebuchet MS" w:cs="Trebuchet MS"/>
      <w:b/>
      <w:bCs/>
      <w:cap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a.pirone\Dati%20applicazioni\Microsoft\Modelli\Trebuchet_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A158-BA39-4520-B5E4-1D151085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Trebuchet_usobollo.dot</Template>
  <TotalTime>0</TotalTime>
  <Pages>3</Pages>
  <Words>1064</Words>
  <Characters>6067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VERSIONE 12 (AGGIORNATO ALL’ENTRATA IN VIGORE DEL D</vt:lpstr>
    </vt:vector>
  </TitlesOfParts>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VERSIONE 12 (AGGIORNATO ALL’ENTRATA IN VIGORE DEL D</dc:title>
  <dc:subject/>
  <dc:creator/>
  <cp:keywords/>
  <cp:lastModifiedBy/>
  <cp:revision>1</cp:revision>
  <cp:lastPrinted>2009-09-03T17:08:00Z</cp:lastPrinted>
  <dcterms:created xsi:type="dcterms:W3CDTF">2019-09-23T08:47:00Z</dcterms:created>
  <dcterms:modified xsi:type="dcterms:W3CDTF">2019-11-26T10:04:00Z</dcterms:modified>
</cp:coreProperties>
</file>